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color w:val="DA001A"/>
          <w:szCs w:val="20"/>
        </w:rPr>
        <w:id w:val="-1269702843"/>
        <w:lock w:val="contentLocked"/>
        <w:placeholder>
          <w:docPart w:val="DAC6920BCB65422F8819CD836BA2DF6C"/>
        </w:placeholder>
        <w:group/>
      </w:sdtPr>
      <w:sdtEndPr/>
      <w:sdtContent>
        <w:p w14:paraId="32C2B447" w14:textId="77777777" w:rsidR="00EF7F26" w:rsidRPr="00CD0FC8" w:rsidRDefault="00EF7F26" w:rsidP="005C6C74">
          <w:pPr>
            <w:pStyle w:val="Standard"/>
            <w:rPr>
              <w:rFonts w:ascii="Arial" w:hAnsi="Arial" w:cs="Arial"/>
              <w:b/>
              <w:color w:val="DA001A"/>
              <w:szCs w:val="20"/>
            </w:rPr>
          </w:pPr>
          <w:r w:rsidRPr="00CD0FC8">
            <w:rPr>
              <w:rFonts w:ascii="Arial" w:hAnsi="Arial" w:cs="Arial"/>
              <w:b/>
              <w:color w:val="DA001A"/>
              <w:szCs w:val="20"/>
            </w:rPr>
            <w:t>Maintenance schedule</w:t>
          </w:r>
        </w:p>
      </w:sdtContent>
    </w:sdt>
    <w:tbl>
      <w:tblPr>
        <w:tblStyle w:val="TableGrid"/>
        <w:tblW w:w="0" w:type="auto"/>
        <w:tblInd w:w="108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ook w:val="04A0" w:firstRow="1" w:lastRow="0" w:firstColumn="1" w:lastColumn="0" w:noHBand="0" w:noVBand="1"/>
      </w:tblPr>
      <w:tblGrid>
        <w:gridCol w:w="3261"/>
        <w:gridCol w:w="6975"/>
      </w:tblGrid>
      <w:tr w:rsidR="00F10006" w14:paraId="32C2B44A" w14:textId="77777777" w:rsidTr="00F10006">
        <w:tc>
          <w:tcPr>
            <w:tcW w:w="3261" w:type="dxa"/>
            <w:shd w:val="clear" w:color="auto" w:fill="DA001A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59699499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48" w14:textId="77777777" w:rsidR="00F10006" w:rsidRPr="00CD0FC8" w:rsidRDefault="00F10006" w:rsidP="005C6C74">
                <w:pPr>
                  <w:pStyle w:val="Standard"/>
                  <w:rPr>
                    <w:rFonts w:ascii="Arial" w:hAnsi="Arial" w:cs="Arial"/>
                    <w:b/>
                    <w:color w:val="DA001A"/>
                    <w:sz w:val="20"/>
                    <w:szCs w:val="20"/>
                  </w:rPr>
                </w:pPr>
                <w:r w:rsidRPr="00F1000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Service intervals</w:t>
                </w:r>
              </w:p>
            </w:sdtContent>
          </w:sdt>
        </w:tc>
        <w:tc>
          <w:tcPr>
            <w:tcW w:w="6975" w:type="dxa"/>
            <w:shd w:val="clear" w:color="auto" w:fill="DA001A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13891553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49" w14:textId="77777777" w:rsidR="00F10006" w:rsidRPr="00F10006" w:rsidRDefault="00F10006" w:rsidP="005C6C74">
                <w:pPr>
                  <w:pStyle w:val="Standard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000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Typical conditions</w:t>
                </w:r>
              </w:p>
            </w:sdtContent>
          </w:sdt>
        </w:tc>
      </w:tr>
      <w:tr w:rsidR="00F10006" w14:paraId="32C2B44D" w14:textId="77777777" w:rsidTr="00F10006">
        <w:tc>
          <w:tcPr>
            <w:tcW w:w="326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9560624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4B" w14:textId="77777777" w:rsidR="00F10006" w:rsidRDefault="00F10006" w:rsidP="005C6C74">
                <w:pPr>
                  <w:pStyle w:val="Standard"/>
                  <w:rPr>
                    <w:rFonts w:ascii="Arial" w:hAnsi="Arial" w:cs="Arial"/>
                    <w:b/>
                    <w:szCs w:val="20"/>
                  </w:rPr>
                </w:pPr>
                <w:r w:rsidRPr="009A4190">
                  <w:rPr>
                    <w:rFonts w:ascii="Arial" w:hAnsi="Arial" w:cs="Arial"/>
                    <w:sz w:val="20"/>
                    <w:szCs w:val="20"/>
                  </w:rPr>
                  <w:t>Every 2000 km, very severe conditions</w:t>
                </w:r>
              </w:p>
            </w:sdtContent>
          </w:sdt>
        </w:tc>
        <w:tc>
          <w:tcPr>
            <w:tcW w:w="697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09614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4C" w14:textId="77777777" w:rsidR="00F10006" w:rsidRDefault="00F10006" w:rsidP="005C6C74">
                <w:pPr>
                  <w:pStyle w:val="Standard"/>
                  <w:rPr>
                    <w:rFonts w:ascii="Arial" w:hAnsi="Arial" w:cs="Arial"/>
                    <w:b/>
                    <w:szCs w:val="20"/>
                  </w:rPr>
                </w:pPr>
                <w:r w:rsidRPr="009A4190">
                  <w:rPr>
                    <w:rFonts w:ascii="Arial" w:hAnsi="Arial" w:cs="Arial"/>
                    <w:sz w:val="20"/>
                    <w:szCs w:val="20"/>
                  </w:rPr>
                  <w:t>Regular off-road driving over harsh terrain, sand/mud/dust, frequent use of 4-wheel drive, slow speeds, extreme temperature, poor quality oil</w:t>
                </w:r>
              </w:p>
            </w:sdtContent>
          </w:sdt>
        </w:tc>
      </w:tr>
      <w:tr w:rsidR="00F10006" w14:paraId="32C2B451" w14:textId="77777777" w:rsidTr="00F10006">
        <w:tc>
          <w:tcPr>
            <w:tcW w:w="326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025165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4E" w14:textId="77777777" w:rsidR="00F10006" w:rsidRDefault="00F10006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Every 3000 km, severe conditions</w:t>
                </w:r>
              </w:p>
            </w:sdtContent>
          </w:sdt>
          <w:p w14:paraId="32C2B44F" w14:textId="77777777" w:rsidR="00F10006" w:rsidRDefault="00F10006" w:rsidP="005C6C74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97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8226264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50" w14:textId="77777777" w:rsidR="00F10006" w:rsidRDefault="00F10006" w:rsidP="005C6C74">
                <w:pPr>
                  <w:pStyle w:val="Standard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75% off-road driving over rough tracks, sand/mud/dust. Intermittent use of 4-wheel drive, medium speeds, medium quality oil</w:t>
                </w:r>
              </w:p>
            </w:sdtContent>
          </w:sdt>
        </w:tc>
      </w:tr>
      <w:tr w:rsidR="00F10006" w14:paraId="32C2B455" w14:textId="77777777" w:rsidTr="00F10006">
        <w:tc>
          <w:tcPr>
            <w:tcW w:w="326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39706657"/>
              <w:lock w:val="contentLocked"/>
              <w:placeholder>
                <w:docPart w:val="DAC6920BCB65422F8819CD836BA2DF6C"/>
              </w:placeholder>
              <w:group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6163878"/>
                  <w:lock w:val="contentLocked"/>
                  <w:placeholder>
                    <w:docPart w:val="557D515FB4C04B4FA39CC0E8B4B25BB2"/>
                  </w:placeholder>
                  <w:group/>
                </w:sdtPr>
                <w:sdtEndPr/>
                <w:sdtContent>
                  <w:p w14:paraId="32C2B452" w14:textId="77777777" w:rsidR="00F10006" w:rsidRDefault="00F10006" w:rsidP="005C6C74">
                    <w:pPr>
                      <w:pStyle w:val="Standard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Every 5000 km, easier conditions</w:t>
                    </w:r>
                  </w:p>
                </w:sdtContent>
              </w:sdt>
            </w:sdtContent>
          </w:sdt>
          <w:p w14:paraId="32C2B453" w14:textId="77777777" w:rsidR="00F10006" w:rsidRDefault="00F10006" w:rsidP="005C6C74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97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4449783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54" w14:textId="77777777" w:rsidR="00F10006" w:rsidRDefault="00F10006" w:rsidP="005C6C74">
                <w:pPr>
                  <w:pStyle w:val="Standard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Surfaced roads and good tracks, occasional use of 4-sheel drive, high average speeds, good quality fuel and oils</w:t>
                </w:r>
              </w:p>
            </w:sdtContent>
          </w:sdt>
        </w:tc>
      </w:tr>
    </w:tbl>
    <w:p w14:paraId="32C2B456" w14:textId="77777777" w:rsidR="00EF7F26" w:rsidRDefault="00EF7F26" w:rsidP="005C6C74">
      <w:pPr>
        <w:pStyle w:val="Standard"/>
        <w:rPr>
          <w:rFonts w:ascii="Arial" w:hAnsi="Arial" w:cs="Arial"/>
          <w:b/>
          <w:szCs w:val="20"/>
        </w:rPr>
      </w:pPr>
    </w:p>
    <w:tbl>
      <w:tblPr>
        <w:tblW w:w="0" w:type="auto"/>
        <w:tblInd w:w="108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ook w:val="04A0" w:firstRow="1" w:lastRow="0" w:firstColumn="1" w:lastColumn="0" w:noHBand="0" w:noVBand="1"/>
      </w:tblPr>
      <w:tblGrid>
        <w:gridCol w:w="2268"/>
        <w:gridCol w:w="1761"/>
        <w:gridCol w:w="2069"/>
        <w:gridCol w:w="2069"/>
        <w:gridCol w:w="2069"/>
      </w:tblGrid>
      <w:tr w:rsidR="00D1446C" w:rsidRPr="00F2225D" w14:paraId="32C2B45C" w14:textId="77777777" w:rsidTr="002F455E">
        <w:tc>
          <w:tcPr>
            <w:tcW w:w="2268" w:type="dxa"/>
            <w:shd w:val="clear" w:color="auto" w:fill="auto"/>
          </w:tcPr>
          <w:p w14:paraId="32C2B457" w14:textId="77777777" w:rsidR="00D1446C" w:rsidRPr="00F2225D" w:rsidRDefault="00D42FDB" w:rsidP="005C6C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2225D">
              <w:rPr>
                <w:rFonts w:ascii="Arial" w:hAnsi="Arial" w:cs="Arial"/>
                <w:b/>
                <w:sz w:val="20"/>
                <w:szCs w:val="20"/>
              </w:rPr>
              <w:t>C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52802312"/>
                <w:lock w:val="contentLocked"/>
                <w:placeholder>
                  <w:docPart w:val="557D515FB4C04B4FA39CC0E8B4B25BB2"/>
                </w:placeholder>
                <w:group/>
              </w:sdtPr>
              <w:sdtEndPr/>
              <w:sdtContent>
                <w:r w:rsidRPr="00F2225D">
                  <w:rPr>
                    <w:rFonts w:ascii="Arial" w:hAnsi="Arial" w:cs="Arial"/>
                    <w:b/>
                    <w:sz w:val="20"/>
                    <w:szCs w:val="20"/>
                  </w:rPr>
                  <w:t>onditions</w:t>
                </w:r>
              </w:sdtContent>
            </w:sdt>
          </w:p>
        </w:tc>
        <w:tc>
          <w:tcPr>
            <w:tcW w:w="1761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902558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58" w14:textId="77777777" w:rsidR="00D1446C" w:rsidRPr="00F2225D" w:rsidRDefault="00D1446C" w:rsidP="005C6C74">
                <w:pPr>
                  <w:pStyle w:val="Standard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b/>
                    <w:sz w:val="20"/>
                    <w:szCs w:val="20"/>
                  </w:rPr>
                  <w:t>Mini service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0411520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59" w14:textId="77777777" w:rsidR="00D1446C" w:rsidRPr="00F2225D" w:rsidRDefault="00D1446C" w:rsidP="005C6C74">
                <w:pPr>
                  <w:pStyle w:val="Standard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b/>
                    <w:sz w:val="20"/>
                    <w:szCs w:val="20"/>
                  </w:rPr>
                  <w:t>Filter service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1812424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5A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b/>
                    <w:sz w:val="20"/>
                    <w:szCs w:val="20"/>
                  </w:rPr>
                  <w:t>Mini service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3102780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5B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b/>
                    <w:sz w:val="20"/>
                    <w:szCs w:val="20"/>
                  </w:rPr>
                  <w:t>Complete service</w:t>
                </w:r>
              </w:p>
            </w:sdtContent>
          </w:sdt>
        </w:tc>
      </w:tr>
      <w:tr w:rsidR="00D1446C" w:rsidRPr="00F2225D" w14:paraId="32C2B462" w14:textId="77777777" w:rsidTr="002F455E">
        <w:tc>
          <w:tcPr>
            <w:tcW w:w="22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502412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5D" w14:textId="77777777" w:rsidR="00D1446C" w:rsidRPr="00F2225D" w:rsidRDefault="00D1446C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Very severe conditions</w:t>
                </w:r>
              </w:p>
            </w:sdtContent>
          </w:sdt>
        </w:tc>
        <w:tc>
          <w:tcPr>
            <w:tcW w:w="1761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8158112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5E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2,000 km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78126874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5F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4,000 km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4262244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0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6,000 km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834891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1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8,000 km</w:t>
                </w:r>
              </w:p>
            </w:sdtContent>
          </w:sdt>
        </w:tc>
      </w:tr>
      <w:tr w:rsidR="00D1446C" w:rsidRPr="00F2225D" w14:paraId="32C2B468" w14:textId="77777777" w:rsidTr="002F455E">
        <w:tc>
          <w:tcPr>
            <w:tcW w:w="22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8783184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3" w14:textId="77777777" w:rsidR="00D1446C" w:rsidRPr="00F2225D" w:rsidRDefault="00D1446C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Severe conditions</w:t>
                </w:r>
              </w:p>
            </w:sdtContent>
          </w:sdt>
        </w:tc>
        <w:tc>
          <w:tcPr>
            <w:tcW w:w="1761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8050253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4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3,000 km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9419870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5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6,000 km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8383546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6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9,000 km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6244115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7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12,000 km</w:t>
                </w:r>
              </w:p>
            </w:sdtContent>
          </w:sdt>
        </w:tc>
      </w:tr>
      <w:tr w:rsidR="00D1446C" w:rsidRPr="00F2225D" w14:paraId="32C2B46E" w14:textId="77777777" w:rsidTr="002F455E">
        <w:tc>
          <w:tcPr>
            <w:tcW w:w="22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738555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9" w14:textId="77777777" w:rsidR="00D1446C" w:rsidRPr="00F2225D" w:rsidRDefault="00D1446C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Easier conditions</w:t>
                </w:r>
              </w:p>
            </w:sdtContent>
          </w:sdt>
        </w:tc>
        <w:tc>
          <w:tcPr>
            <w:tcW w:w="1761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9020829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A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5,000 km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89517994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B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10,000 km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4268843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C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15,000 km</w:t>
                </w:r>
              </w:p>
            </w:sdtContent>
          </w:sdt>
        </w:tc>
        <w:tc>
          <w:tcPr>
            <w:tcW w:w="206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069442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6D" w14:textId="77777777" w:rsidR="00D1446C" w:rsidRPr="00F2225D" w:rsidRDefault="00D42FDB" w:rsidP="005C6C74">
                <w:pPr>
                  <w:pStyle w:val="Standard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20,000 km</w:t>
                </w:r>
              </w:p>
            </w:sdtContent>
          </w:sdt>
        </w:tc>
      </w:tr>
    </w:tbl>
    <w:p w14:paraId="32C2B46F" w14:textId="77777777" w:rsidR="00EF7F26" w:rsidRDefault="00EF7F26" w:rsidP="005C6C74">
      <w:pPr>
        <w:pStyle w:val="Standard"/>
        <w:rPr>
          <w:rFonts w:ascii="Arial" w:hAnsi="Arial" w:cs="Arial"/>
          <w:b/>
          <w:szCs w:val="20"/>
        </w:rPr>
      </w:pPr>
    </w:p>
    <w:tbl>
      <w:tblPr>
        <w:tblW w:w="0" w:type="auto"/>
        <w:tblInd w:w="108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ook w:val="04A0" w:firstRow="1" w:lastRow="0" w:firstColumn="1" w:lastColumn="0" w:noHBand="0" w:noVBand="1"/>
      </w:tblPr>
      <w:tblGrid>
        <w:gridCol w:w="5064"/>
        <w:gridCol w:w="5172"/>
      </w:tblGrid>
      <w:tr w:rsidR="00D42FDB" w:rsidRPr="00F2225D" w14:paraId="32C2B471" w14:textId="77777777" w:rsidTr="007D7BA7">
        <w:tc>
          <w:tcPr>
            <w:tcW w:w="10236" w:type="dxa"/>
            <w:gridSpan w:val="2"/>
            <w:shd w:val="clear" w:color="auto" w:fill="DA001A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55495880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0" w14:textId="77777777" w:rsidR="00D42FDB" w:rsidRPr="00F10006" w:rsidRDefault="003578AE" w:rsidP="005C6C74">
                <w:pPr>
                  <w:pStyle w:val="Standard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000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The different services </w:t>
                </w:r>
              </w:p>
            </w:sdtContent>
          </w:sdt>
        </w:tc>
      </w:tr>
      <w:tr w:rsidR="00D42FDB" w:rsidRPr="00F2225D" w14:paraId="32C2B474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0702149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2" w14:textId="77777777" w:rsidR="00D42FDB" w:rsidRPr="00F2225D" w:rsidRDefault="00D42FDB" w:rsidP="005C6C74">
                <w:pPr>
                  <w:pStyle w:val="Standard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b/>
                    <w:sz w:val="20"/>
                    <w:szCs w:val="20"/>
                  </w:rPr>
                  <w:t>Mini service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2384801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3" w14:textId="77777777" w:rsidR="00D42FDB" w:rsidRPr="00F2225D" w:rsidRDefault="003578AE" w:rsidP="005C6C74">
                <w:pPr>
                  <w:pStyle w:val="Standard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b/>
                    <w:sz w:val="20"/>
                    <w:szCs w:val="20"/>
                  </w:rPr>
                  <w:t>Filter service</w:t>
                </w:r>
              </w:p>
            </w:sdtContent>
          </w:sdt>
        </w:tc>
      </w:tr>
      <w:tr w:rsidR="00D42FDB" w:rsidRPr="00F2225D" w14:paraId="32C2B477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1913249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5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Clean engine and suspension area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994718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6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Include all of the mini service. In addition:</w:t>
                </w:r>
              </w:p>
            </w:sdtContent>
          </w:sdt>
        </w:tc>
      </w:tr>
      <w:tr w:rsidR="00D42FDB" w:rsidRPr="00F2225D" w14:paraId="32C2B47A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1435833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8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Change engine oil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68036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9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1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Change diesel fuel filter</w:t>
                </w:r>
              </w:p>
            </w:sdtContent>
          </w:sdt>
        </w:tc>
      </w:tr>
      <w:tr w:rsidR="00D42FDB" w:rsidRPr="00F2225D" w14:paraId="32C2B47D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739428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B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air cleaner and clean, if necessary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168198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C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1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Change oil filter</w:t>
                </w:r>
              </w:p>
            </w:sdtContent>
          </w:sdt>
        </w:tc>
      </w:tr>
      <w:tr w:rsidR="00D42FDB" w:rsidRPr="00F2225D" w14:paraId="32C2B480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8719769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E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oil levels: main gearbox, transfer box, axles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263886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7F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1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axle hub freeplay</w:t>
                </w:r>
              </w:p>
            </w:sdtContent>
          </w:sdt>
        </w:tc>
      </w:tr>
      <w:tr w:rsidR="00D42FDB" w:rsidRPr="00F2225D" w14:paraId="32C2B483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6317575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81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for water in the axle oil – emulsified oil is recognised by its creamy appearance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690800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82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1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freeplay in the steering</w:t>
                </w:r>
              </w:p>
            </w:sdtContent>
          </w:sdt>
        </w:tc>
      </w:tr>
      <w:tr w:rsidR="003578AE" w:rsidRPr="00F2225D" w14:paraId="32C2B486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589533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84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axle breathers can operate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3499213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85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1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brake pads</w:t>
                </w:r>
              </w:p>
            </w:sdtContent>
          </w:sdt>
        </w:tc>
      </w:tr>
      <w:tr w:rsidR="003578AE" w:rsidRPr="00F2225D" w14:paraId="32C2B489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4034941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87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Drain sedimentor (agglomerator) of any water and dirt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p w14:paraId="32C2B488" w14:textId="77777777" w:rsidR="003578AE" w:rsidRPr="00F2225D" w:rsidRDefault="003578AE" w:rsidP="005C6C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AE" w:rsidRPr="00F2225D" w14:paraId="32C2B48C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8074519"/>
              <w:lock w:val="contentLocked"/>
              <w:placeholder>
                <w:docPart w:val="8BFB3027D7ED49A392F8C9AB3CA81A9E"/>
              </w:placeholder>
              <w:group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755617"/>
                  <w:lock w:val="contentLocked"/>
                  <w:placeholder>
                    <w:docPart w:val="557D515FB4C04B4FA39CC0E8B4B25BB2"/>
                  </w:placeholder>
                  <w:group/>
                </w:sdtPr>
                <w:sdtEndPr/>
                <w:sdtContent>
                  <w:p w14:paraId="32C2B48A" w14:textId="77777777" w:rsidR="003578AE" w:rsidRPr="00F2225D" w:rsidRDefault="003578AE" w:rsidP="00F2225D">
                    <w:pPr>
                      <w:pStyle w:val="Standard"/>
                      <w:numPr>
                        <w:ilvl w:val="0"/>
                        <w:numId w:val="22"/>
                      </w:numPr>
                      <w:ind w:left="284" w:hanging="28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2225D">
                      <w:rPr>
                        <w:rFonts w:ascii="Arial" w:hAnsi="Arial" w:cs="Arial"/>
                        <w:sz w:val="20"/>
                        <w:szCs w:val="20"/>
                      </w:rPr>
                      <w:t>Grease transmission and steering</w:t>
                    </w:r>
                  </w:p>
                </w:sdtContent>
              </w:sdt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5207637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8B" w14:textId="77777777" w:rsidR="003578AE" w:rsidRPr="00F2225D" w:rsidRDefault="003578AE" w:rsidP="005C6C74">
                <w:pPr>
                  <w:pStyle w:val="Standard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b/>
                    <w:sz w:val="20"/>
                    <w:szCs w:val="20"/>
                  </w:rPr>
                  <w:t>Complete service</w:t>
                </w:r>
              </w:p>
            </w:sdtContent>
          </w:sdt>
        </w:tc>
      </w:tr>
      <w:tr w:rsidR="003578AE" w:rsidRPr="00F2225D" w14:paraId="32C2B48F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217150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8D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springs, spring mountings and shock-absorbers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363401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8E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3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Include all of the filter service. In addition:</w:t>
                </w:r>
              </w:p>
            </w:sdtContent>
          </w:sdt>
        </w:tc>
      </w:tr>
      <w:tr w:rsidR="003578AE" w:rsidRPr="00F2225D" w14:paraId="32C2B492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48086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90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engine and gearbox mountings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0941373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91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3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Change gearbox oil</w:t>
                </w:r>
              </w:p>
            </w:sdtContent>
          </w:sdt>
        </w:tc>
      </w:tr>
      <w:tr w:rsidR="003578AE" w:rsidRPr="00F2225D" w14:paraId="32C2B495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432647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93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exhaust pipe mounting brackets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936636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94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3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Change transfer box oil</w:t>
                </w:r>
              </w:p>
            </w:sdtContent>
          </w:sdt>
        </w:tc>
      </w:tr>
      <w:tr w:rsidR="003578AE" w:rsidRPr="00F2225D" w14:paraId="32C2B498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6880161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96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fan/alternator belt(s)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766054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97" w14:textId="77777777" w:rsidR="003578AE" w:rsidRPr="00F2225D" w:rsidRDefault="003578AE" w:rsidP="00F2225D">
                <w:pPr>
                  <w:pStyle w:val="Standard"/>
                  <w:numPr>
                    <w:ilvl w:val="0"/>
                    <w:numId w:val="23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Change front and rear axle oil</w:t>
                </w:r>
              </w:p>
            </w:sdtContent>
          </w:sdt>
        </w:tc>
      </w:tr>
      <w:tr w:rsidR="00D42FDB" w:rsidRPr="00F2225D" w14:paraId="32C2B49B" w14:textId="77777777" w:rsidTr="007D7BA7">
        <w:tc>
          <w:tcPr>
            <w:tcW w:w="50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6443547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99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2"/>
                  </w:numPr>
                  <w:ind w:left="284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Check all warning lights operate</w:t>
                </w:r>
              </w:p>
            </w:sdtContent>
          </w:sdt>
        </w:tc>
        <w:tc>
          <w:tcPr>
            <w:tcW w:w="517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8073018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9A" w14:textId="77777777" w:rsidR="00D42FDB" w:rsidRPr="00F2225D" w:rsidRDefault="003578AE" w:rsidP="00F2225D">
                <w:pPr>
                  <w:pStyle w:val="Standard"/>
                  <w:numPr>
                    <w:ilvl w:val="0"/>
                    <w:numId w:val="23"/>
                  </w:numPr>
                  <w:ind w:left="215" w:hanging="215"/>
                  <w:rPr>
                    <w:rFonts w:ascii="Arial" w:hAnsi="Arial" w:cs="Arial"/>
                    <w:sz w:val="20"/>
                    <w:szCs w:val="20"/>
                  </w:rPr>
                </w:pPr>
                <w:r w:rsidRPr="00F2225D">
                  <w:rPr>
                    <w:rFonts w:ascii="Arial" w:hAnsi="Arial" w:cs="Arial"/>
                    <w:sz w:val="20"/>
                    <w:szCs w:val="20"/>
                  </w:rPr>
                  <w:t>Grease door locks and hinges</w:t>
                </w:r>
              </w:p>
            </w:sdtContent>
          </w:sdt>
        </w:tc>
      </w:tr>
    </w:tbl>
    <w:sdt>
      <w:sdtPr>
        <w:rPr>
          <w:rFonts w:ascii="Arial" w:hAnsi="Arial" w:cs="Arial"/>
          <w:b/>
          <w:szCs w:val="20"/>
        </w:rPr>
        <w:id w:val="-1425565892"/>
        <w:lock w:val="contentLocked"/>
        <w:placeholder>
          <w:docPart w:val="557D515FB4C04B4FA39CC0E8B4B25BB2"/>
        </w:placeholder>
        <w:group/>
      </w:sdtPr>
      <w:sdtEndPr>
        <w:rPr>
          <w:color w:val="DA001A"/>
        </w:rPr>
      </w:sdtEndPr>
      <w:sdtContent>
        <w:p w14:paraId="32C2B49C" w14:textId="77777777" w:rsidR="00EF7F26" w:rsidRDefault="00EF7F26" w:rsidP="005C6C74">
          <w:pPr>
            <w:pStyle w:val="Standard"/>
            <w:rPr>
              <w:rFonts w:ascii="Arial" w:hAnsi="Arial" w:cs="Arial"/>
              <w:b/>
              <w:szCs w:val="20"/>
            </w:rPr>
          </w:pPr>
        </w:p>
        <w:p w14:paraId="32C2B49D" w14:textId="77777777" w:rsidR="005C6C74" w:rsidRPr="00086D1E" w:rsidRDefault="005C6C74" w:rsidP="005C6C74">
          <w:pPr>
            <w:pStyle w:val="Standard"/>
            <w:rPr>
              <w:rFonts w:ascii="Arial" w:hAnsi="Arial" w:cs="Arial"/>
              <w:sz w:val="20"/>
              <w:szCs w:val="20"/>
            </w:rPr>
          </w:pPr>
          <w:r w:rsidRPr="00CD0FC8">
            <w:rPr>
              <w:rFonts w:ascii="Arial" w:hAnsi="Arial" w:cs="Arial"/>
              <w:b/>
              <w:color w:val="DA001A"/>
              <w:szCs w:val="20"/>
            </w:rPr>
            <w:t xml:space="preserve">Daily vehicle checks </w:t>
          </w:r>
        </w:p>
      </w:sdtContent>
    </w:sdt>
    <w:tbl>
      <w:tblPr>
        <w:tblW w:w="10206" w:type="dxa"/>
        <w:tblInd w:w="55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5811"/>
      </w:tblGrid>
      <w:tr w:rsidR="00F10006" w:rsidRPr="00F10006" w14:paraId="32C2B4A1" w14:textId="77777777" w:rsidTr="00F10006">
        <w:tc>
          <w:tcPr>
            <w:tcW w:w="3261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color w:val="FFFFFF" w:themeColor="background1"/>
                <w:sz w:val="20"/>
                <w:szCs w:val="20"/>
              </w:rPr>
              <w:id w:val="-190829912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9E" w14:textId="77777777" w:rsidR="00F10006" w:rsidRPr="00F10006" w:rsidRDefault="00F10006" w:rsidP="00D673FB">
                <w:pPr>
                  <w:pStyle w:val="TableContents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Daily vehicle checks</w:t>
                </w:r>
              </w:p>
            </w:sdtContent>
          </w:sdt>
        </w:tc>
        <w:tc>
          <w:tcPr>
            <w:tcW w:w="1134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color w:val="FFFFFF" w:themeColor="background1"/>
                <w:sz w:val="20"/>
                <w:szCs w:val="20"/>
              </w:rPr>
              <w:id w:val="119942608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9F" w14:textId="77777777" w:rsidR="00F10006" w:rsidRPr="00F10006" w:rsidRDefault="00F10006" w:rsidP="00D673FB">
                <w:pPr>
                  <w:pStyle w:val="TableContents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Quantity</w:t>
                </w:r>
              </w:p>
            </w:sdtContent>
          </w:sdt>
        </w:tc>
        <w:tc>
          <w:tcPr>
            <w:tcW w:w="5811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color w:val="FFFFFF" w:themeColor="background1"/>
                <w:sz w:val="20"/>
                <w:szCs w:val="20"/>
              </w:rPr>
              <w:id w:val="-127478505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A0" w14:textId="77777777" w:rsidR="00F10006" w:rsidRPr="00F10006" w:rsidRDefault="00F10006" w:rsidP="00D673FB">
                <w:pPr>
                  <w:pStyle w:val="TableContents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Notes</w:t>
                </w:r>
              </w:p>
            </w:sdtContent>
          </w:sdt>
        </w:tc>
      </w:tr>
      <w:tr w:rsidR="005C6C74" w:rsidRPr="00086D1E" w14:paraId="32C2B4A7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6799849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A2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F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85139323"/>
                    <w:lock w:val="contentLocked"/>
                    <w:placeholder>
                      <w:docPart w:val="557D515FB4C04B4FA39CC0E8B4B25BB2"/>
                    </w:placeholder>
                    <w:group/>
                  </w:sdtPr>
                  <w:sdtEndPr/>
                  <w:sdtContent>
                    <w:r w:rsidRPr="00086D1E">
                      <w:rPr>
                        <w:rFonts w:ascii="Arial" w:hAnsi="Arial" w:cs="Arial"/>
                        <w:sz w:val="20"/>
                        <w:szCs w:val="20"/>
                      </w:rPr>
                      <w:t>uel in tank</w:t>
                    </w:r>
                  </w:sdtContent>
                </w:sdt>
              </w:p>
            </w:sdtContent>
          </w:sdt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2B4A3" w14:textId="77777777" w:rsidR="005C6C74" w:rsidRDefault="003578AE" w:rsidP="00D673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98041165"/>
              <w:placeholder>
                <w:docPart w:val="10F927D17ACF4AB582143051986E3266"/>
              </w:placeholder>
              <w:showingPlcHdr/>
            </w:sdtPr>
            <w:sdtEndPr/>
            <w:sdtContent>
              <w:p w14:paraId="32C2B4A4" w14:textId="77777777" w:rsidR="007B0986" w:rsidRPr="00086D1E" w:rsidRDefault="007B0986" w:rsidP="007B098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</w:t>
                </w:r>
              </w:p>
            </w:sdtContent>
          </w:sdt>
        </w:tc>
        <w:tc>
          <w:tcPr>
            <w:tcW w:w="5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103198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A5" w14:textId="77777777" w:rsidR="005C6C74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Always keep at least half-full in case of emergency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307935713"/>
              <w:placeholder>
                <w:docPart w:val="4201AF0EA9E64A059E30ECD6F8F55DD1"/>
              </w:placeholder>
              <w:showingPlcHdr/>
            </w:sdtPr>
            <w:sdtEndPr/>
            <w:sdtContent>
              <w:p w14:paraId="32C2B4A6" w14:textId="77777777" w:rsidR="00144D80" w:rsidRPr="00086D1E" w:rsidRDefault="00144D80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144D80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sdtContent>
          </w:sdt>
        </w:tc>
      </w:tr>
      <w:tr w:rsidR="005C6C74" w:rsidRPr="00086D1E" w14:paraId="32C2B4AB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915035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A8" w14:textId="77777777" w:rsidR="005C6C74" w:rsidRPr="00086D1E" w:rsidRDefault="005C6C74" w:rsidP="00440D43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 xml:space="preserve">Oil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850636988"/>
            <w:placeholder>
              <w:docPart w:val="05762B4A88864619BCED9F3E6F83A1C9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A9" w14:textId="77777777" w:rsidR="005C6C74" w:rsidRPr="00086D1E" w:rsidRDefault="00E82622" w:rsidP="00E82622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2944040"/>
            <w:placeholder>
              <w:docPart w:val="F78894752F5641A1A5CEFA82BAFACEA1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AA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AF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94441754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AC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Coolant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434353467"/>
            <w:placeholder>
              <w:docPart w:val="BC276D9A81F0441F8B9E70E2A47F15D6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AD" w14:textId="77777777" w:rsidR="005C6C74" w:rsidRPr="00086D1E" w:rsidRDefault="00CD0FC8" w:rsidP="00CD0FC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9406732"/>
            <w:placeholder>
              <w:docPart w:val="0AB8714F9628437DBF0CC2D00E839BBE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AE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B3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423204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B0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Brake fluid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67622911"/>
            <w:placeholder>
              <w:docPart w:val="3775AF12DF0A4DDDA10F3EA89918D1A8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B1" w14:textId="77777777" w:rsidR="005C6C74" w:rsidRPr="00086D1E" w:rsidRDefault="00CD0FC8" w:rsidP="00CD0FC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2133146"/>
            <w:placeholder>
              <w:docPart w:val="8118C3EAF3BA4B0094562B5FCEA85925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B2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B8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888068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B4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Tyres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19812278"/>
            <w:placeholder>
              <w:docPart w:val="3CE7F8EA187B40568F1FEC01919F8419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B5" w14:textId="77777777" w:rsidR="005C6C74" w:rsidRPr="00086D1E" w:rsidRDefault="00CD0FC8" w:rsidP="00CD0FC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  <w:r w:rsidRPr="002E341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3110113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B6" w14:textId="77777777" w:rsidR="005C6C74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In good condition / suited to journey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726404988"/>
              <w:placeholder>
                <w:docPart w:val="016361C11FC84296A4BFA07B5F34F476"/>
              </w:placeholder>
              <w:showingPlcHdr/>
            </w:sdtPr>
            <w:sdtEndPr/>
            <w:sdtContent>
              <w:p w14:paraId="32C2B4B7" w14:textId="77777777" w:rsidR="00144D80" w:rsidRPr="00086D1E" w:rsidRDefault="00144D80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144D80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sdtContent>
          </w:sdt>
        </w:tc>
      </w:tr>
      <w:tr w:rsidR="005C6C74" w:rsidRPr="00086D1E" w14:paraId="32C2B4BC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04181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B9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Screen-wash fluid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971557075"/>
            <w:placeholder>
              <w:docPart w:val="3AECDE3B00A247528AC9CA99693367E0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BA" w14:textId="77777777" w:rsidR="005C6C74" w:rsidRPr="00086D1E" w:rsidRDefault="00CD0FC8" w:rsidP="00CD0FC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9839883"/>
            <w:placeholder>
              <w:docPart w:val="972F58A0E0EF4592A7D8D73EA5315F45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BB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C0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725068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BD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Wipers</w:t>
                </w:r>
                <w:r w:rsidR="00440D43">
                  <w:rPr>
                    <w:rFonts w:ascii="Arial" w:hAnsi="Arial" w:cs="Arial"/>
                    <w:sz w:val="20"/>
                    <w:szCs w:val="20"/>
                  </w:rPr>
                  <w:t xml:space="preserve"> functioning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743140624"/>
            <w:placeholder>
              <w:docPart w:val="5F3F2B2A964C4C0990A3BBDB1B07C265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BE" w14:textId="77777777" w:rsidR="005C6C74" w:rsidRPr="00086D1E" w:rsidRDefault="00CD0FC8" w:rsidP="00CD0FC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1578967"/>
            <w:placeholder>
              <w:docPart w:val="36B702A7644A4E9DA896EC9EB205D36E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BF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C4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782819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C1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Lights</w:t>
                </w:r>
                <w:r w:rsidR="00440D43">
                  <w:rPr>
                    <w:rFonts w:ascii="Arial" w:hAnsi="Arial" w:cs="Arial"/>
                    <w:sz w:val="20"/>
                    <w:szCs w:val="20"/>
                  </w:rPr>
                  <w:t xml:space="preserve"> functioning?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108577696"/>
            <w:placeholder>
              <w:docPart w:val="5F985CD194FF43B9B3B8B12D35BBE41D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C2" w14:textId="77777777" w:rsidR="005C6C74" w:rsidRPr="00086D1E" w:rsidRDefault="00CD0FC8" w:rsidP="00CD0FC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7983513"/>
            <w:placeholder>
              <w:docPart w:val="6D4FA853B714417BA630B0D3E588A204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C3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C8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7201674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C5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Horn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976591306"/>
            <w:placeholder>
              <w:docPart w:val="C4B75B96517E4CDF8BD7B304035F0F03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C6" w14:textId="77777777" w:rsidR="005C6C74" w:rsidRPr="00086D1E" w:rsidRDefault="00CD0FC8" w:rsidP="00CD0FC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6501964"/>
            <w:placeholder>
              <w:docPart w:val="058AA5366F88494395E24001402CB4BB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C7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CC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4629454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C9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Radio – working?  Antenna in good condition?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429193560"/>
            <w:placeholder>
              <w:docPart w:val="86663B3AA20240759E4734C6DB5D33F6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CA" w14:textId="77777777" w:rsidR="005C6C74" w:rsidRPr="00086D1E" w:rsidRDefault="00CD0FC8" w:rsidP="00CD0FC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7328512"/>
            <w:placeholder>
              <w:docPart w:val="D907C911998441608258B1E3BCEF51DD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CB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D0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3613783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CD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Winch (if fitted) – working?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45133214"/>
            <w:placeholder>
              <w:docPart w:val="60BC1760461546F9879B70242C325F5D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CE" w14:textId="77777777" w:rsidR="005C6C74" w:rsidRPr="00086D1E" w:rsidRDefault="00CD0FC8" w:rsidP="00CD0FC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1247440"/>
            <w:placeholder>
              <w:docPart w:val="D18031B942984F1F90A32208F510197B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CF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440D43" w:rsidRPr="00086D1E" w14:paraId="32C2B4D4" w14:textId="77777777" w:rsidTr="007D7BA7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611560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D1" w14:textId="77777777" w:rsidR="00440D43" w:rsidRPr="00086D1E" w:rsidRDefault="00440D43" w:rsidP="003578AE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Seatbelts working</w:t>
                </w:r>
                <w:r w:rsidR="003578AE">
                  <w:rPr>
                    <w:rFonts w:ascii="Arial" w:hAnsi="Arial" w:cs="Arial"/>
                    <w:sz w:val="20"/>
                    <w:szCs w:val="20"/>
                  </w:rPr>
                  <w:t xml:space="preserve"> 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front and back</w:t>
                </w:r>
                <w:r w:rsidR="003578AE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?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461081604"/>
            <w:placeholder>
              <w:docPart w:val="BA7725F1A9134E9991EF2C8EA578D6EA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2" w14:textId="77777777" w:rsidR="00440D43" w:rsidRPr="00086D1E" w:rsidRDefault="00CD0FC8" w:rsidP="00CD0FC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7629866"/>
            <w:placeholder>
              <w:docPart w:val="59E8EFAA057F4FAFAA4D073DF19067B8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3" w14:textId="77777777" w:rsidR="00440D43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B0986" w:rsidRPr="00086D1E" w14:paraId="32C2B4D8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1926533719"/>
            <w:placeholder>
              <w:docPart w:val="4A29363895F04BFEA9B2A53760D53838"/>
            </w:placeholder>
            <w:showingPlcHdr/>
          </w:sdtPr>
          <w:sdtEndPr/>
          <w:sdtContent>
            <w:tc>
              <w:tcPr>
                <w:tcW w:w="326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5" w14:textId="77777777" w:rsidR="007B0986" w:rsidRDefault="007B0986" w:rsidP="003578AE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4742587"/>
            <w:placeholder>
              <w:docPart w:val="E309AF0FCA734A77B14CDABBE5D26A9A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6" w14:textId="77777777" w:rsidR="007B0986" w:rsidRDefault="007B0986" w:rsidP="007B098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7444310"/>
            <w:placeholder>
              <w:docPart w:val="1B355FA4B11A40FBAC1BFA90F2A5186C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7" w14:textId="77777777" w:rsidR="007B0986" w:rsidRDefault="007B0986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7B0986" w:rsidRPr="00086D1E" w14:paraId="32C2B4DC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-759453309"/>
            <w:placeholder>
              <w:docPart w:val="741550A26DC6431893B755841DE64497"/>
            </w:placeholder>
            <w:showingPlcHdr/>
          </w:sdtPr>
          <w:sdtEndPr/>
          <w:sdtContent>
            <w:tc>
              <w:tcPr>
                <w:tcW w:w="326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9" w14:textId="77777777" w:rsidR="007B0986" w:rsidRDefault="007B0986" w:rsidP="003578AE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2897285"/>
            <w:placeholder>
              <w:docPart w:val="DC1A99535A524272A21512E29C991FB7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A" w14:textId="77777777" w:rsidR="007B0986" w:rsidRDefault="007B0986" w:rsidP="007B098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9679882"/>
            <w:placeholder>
              <w:docPart w:val="74B5D090DFEA4CFAB15121E8532F4B03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B" w14:textId="77777777" w:rsidR="007B0986" w:rsidRDefault="007B0986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8A603E" w:rsidRPr="00086D1E" w14:paraId="32C2B4E0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-198935147"/>
            <w:placeholder>
              <w:docPart w:val="D06D93F37C9049BE9848A83B75254B7A"/>
            </w:placeholder>
            <w:showingPlcHdr/>
          </w:sdtPr>
          <w:sdtEndPr/>
          <w:sdtContent>
            <w:tc>
              <w:tcPr>
                <w:tcW w:w="326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D" w14:textId="77777777" w:rsidR="008A603E" w:rsidRDefault="008A603E" w:rsidP="003578AE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0247906"/>
            <w:placeholder>
              <w:docPart w:val="13952F053C8B4C24A2DF210AD4DE413D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E" w14:textId="77777777" w:rsidR="008A603E" w:rsidRDefault="008A603E" w:rsidP="008A603E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7375121"/>
            <w:placeholder>
              <w:docPart w:val="E113E113DDE04F9892E2F21B492E565F"/>
            </w:placeholder>
            <w:showingPlcHdr/>
          </w:sdtPr>
          <w:sdtEndPr/>
          <w:sdtContent>
            <w:tc>
              <w:tcPr>
                <w:tcW w:w="581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DF" w14:textId="77777777" w:rsidR="008A603E" w:rsidRDefault="008A603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2C2B4E1" w14:textId="77777777" w:rsidR="005C6C74" w:rsidRPr="00086D1E" w:rsidRDefault="005C6C74" w:rsidP="005C6C74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color w:val="DA001A"/>
          <w:szCs w:val="20"/>
        </w:rPr>
        <w:id w:val="270218432"/>
        <w:lock w:val="contentLocked"/>
        <w:placeholder>
          <w:docPart w:val="DefaultPlaceholder_1082065158"/>
        </w:placeholder>
        <w:group/>
      </w:sdtPr>
      <w:sdtEndPr/>
      <w:sdtContent>
        <w:p w14:paraId="32C2B4E2" w14:textId="77777777" w:rsidR="00086D1E" w:rsidRPr="00086D1E" w:rsidRDefault="005C6C74" w:rsidP="005C6C74">
          <w:pPr>
            <w:pStyle w:val="TableContents"/>
            <w:rPr>
              <w:rFonts w:ascii="Arial" w:hAnsi="Arial" w:cs="Arial"/>
              <w:sz w:val="20"/>
              <w:szCs w:val="20"/>
            </w:rPr>
          </w:pPr>
          <w:r w:rsidRPr="00CD0FC8">
            <w:rPr>
              <w:rFonts w:ascii="Arial" w:hAnsi="Arial" w:cs="Arial"/>
              <w:b/>
              <w:color w:val="DA001A"/>
              <w:szCs w:val="20"/>
            </w:rPr>
            <w:t xml:space="preserve">Tool kit </w:t>
          </w:r>
          <w:r w:rsidR="00086D1E" w:rsidRPr="00CD0FC8">
            <w:rPr>
              <w:rFonts w:ascii="Arial" w:hAnsi="Arial" w:cs="Arial"/>
              <w:b/>
              <w:color w:val="DA001A"/>
              <w:szCs w:val="20"/>
            </w:rPr>
            <w:t>to be carried in vehicle</w:t>
          </w:r>
        </w:p>
      </w:sdtContent>
    </w:sdt>
    <w:tbl>
      <w:tblPr>
        <w:tblW w:w="9645" w:type="dxa"/>
        <w:tblInd w:w="55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1181"/>
        <w:gridCol w:w="5250"/>
      </w:tblGrid>
      <w:tr w:rsidR="005C6C74" w:rsidRPr="00086D1E" w14:paraId="32C2B4E6" w14:textId="77777777" w:rsidTr="007D7BA7">
        <w:tc>
          <w:tcPr>
            <w:tcW w:w="3214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417748925"/>
              <w:lock w:val="contentLocked"/>
              <w:placeholder>
                <w:docPart w:val="DAC6920BCB65422F8819CD836BA2DF6C"/>
              </w:placeholder>
              <w:group/>
            </w:sdtPr>
            <w:sdtEndPr/>
            <w:sdtContent>
              <w:p w14:paraId="32C2B4E3" w14:textId="77777777" w:rsidR="005C6C74" w:rsidRPr="007D7BA7" w:rsidRDefault="005C6C74" w:rsidP="00D673FB">
                <w:pPr>
                  <w:pStyle w:val="TableContents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Contents of tool kit</w:t>
                </w:r>
              </w:p>
            </w:sdtContent>
          </w:sdt>
        </w:tc>
        <w:tc>
          <w:tcPr>
            <w:tcW w:w="1181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-329683192"/>
              <w:lock w:val="contentLocked"/>
              <w:placeholder>
                <w:docPart w:val="DAC6920BCB65422F8819CD836BA2DF6C"/>
              </w:placeholder>
              <w:group/>
            </w:sdtPr>
            <w:sdtEndPr/>
            <w:sdtContent>
              <w:p w14:paraId="32C2B4E4" w14:textId="77777777" w:rsidR="005C6C74" w:rsidRPr="007D7BA7" w:rsidRDefault="005C6C74" w:rsidP="00D673FB">
                <w:pPr>
                  <w:pStyle w:val="TableContents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Quantity</w:t>
                </w:r>
              </w:p>
            </w:sdtContent>
          </w:sdt>
        </w:tc>
        <w:tc>
          <w:tcPr>
            <w:tcW w:w="5250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-35591832"/>
              <w:lock w:val="contentLocked"/>
              <w:placeholder>
                <w:docPart w:val="DAC6920BCB65422F8819CD836BA2DF6C"/>
              </w:placeholder>
              <w:group/>
            </w:sdtPr>
            <w:sdtEndPr/>
            <w:sdtContent>
              <w:p w14:paraId="32C2B4E5" w14:textId="77777777" w:rsidR="005C6C74" w:rsidRPr="007D7BA7" w:rsidRDefault="005C6C74" w:rsidP="00D673FB">
                <w:pPr>
                  <w:pStyle w:val="TableContents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Notes</w:t>
                </w:r>
              </w:p>
            </w:sdtContent>
          </w:sdt>
        </w:tc>
      </w:tr>
      <w:tr w:rsidR="005C6C74" w:rsidRPr="00086D1E" w14:paraId="32C2B4EA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640410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E7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Spanners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831068939"/>
            <w:placeholder>
              <w:docPart w:val="4030E7CDBD3C4A5681FD5A42BE3FF5DF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E8" w14:textId="77777777" w:rsidR="005C6C74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6524565"/>
            <w:placeholder>
              <w:docPart w:val="F5086751EA4A4AF9B73B0E25436D09D5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E9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EE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3759819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EB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Screwdrivers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77344714"/>
            <w:placeholder>
              <w:docPart w:val="0A6B92E7EE3F44628EE2B1DBB26327A7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EC" w14:textId="77777777" w:rsidR="005C6C74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0596984"/>
            <w:placeholder>
              <w:docPart w:val="F346DD6D7D4B4E57BD160314083589C9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ED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EF7F26" w:rsidRPr="00086D1E" w14:paraId="32C2B4F2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5650388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EF" w14:textId="77777777" w:rsidR="00EF7F26" w:rsidRPr="00086D1E" w:rsidRDefault="00EF7F26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Pliers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78974964"/>
            <w:placeholder>
              <w:docPart w:val="56CB7185E8804886B81DE8875325CEEE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F0" w14:textId="77777777" w:rsidR="00EF7F26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07029"/>
            <w:placeholder>
              <w:docPart w:val="3E9DDC88D25742A59B0F87462BD282B8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F1" w14:textId="77777777" w:rsidR="00EF7F26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EF7F26" w:rsidRPr="00086D1E" w14:paraId="32C2B4F6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792150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F3" w14:textId="77777777" w:rsidR="00EF7F26" w:rsidRDefault="00EF7F26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Tyre levers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95205594"/>
            <w:placeholder>
              <w:docPart w:val="023E1E38B79B4729A2E16513FDC07A41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F4" w14:textId="77777777" w:rsidR="00EF7F26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9093413"/>
            <w:placeholder>
              <w:docPart w:val="2F45A9244CAB42598EE2300A4DABC999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F5" w14:textId="77777777" w:rsidR="00EF7F26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FA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2B4F7" w14:textId="77777777" w:rsidR="005C6C74" w:rsidRPr="00086D1E" w:rsidRDefault="005C6C74" w:rsidP="00D673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86D1E">
              <w:rPr>
                <w:rFonts w:ascii="Arial" w:hAnsi="Arial" w:cs="Arial"/>
                <w:sz w:val="20"/>
                <w:szCs w:val="20"/>
              </w:rPr>
              <w:t>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3805444"/>
                <w:lock w:val="contentLocked"/>
                <w:placeholder>
                  <w:docPart w:val="557D515FB4C04B4FA39CC0E8B4B25BB2"/>
                </w:placeholder>
                <w:group/>
              </w:sdtPr>
              <w:sdtEndPr/>
              <w:sdtContent>
                <w:r w:rsidRPr="00086D1E">
                  <w:rPr>
                    <w:rFonts w:ascii="Arial" w:hAnsi="Arial" w:cs="Arial"/>
                    <w:sz w:val="20"/>
                    <w:szCs w:val="20"/>
                  </w:rPr>
                  <w:t>pare fuses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33881144"/>
            <w:placeholder>
              <w:docPart w:val="06C3422A96ED4601A54EFC5EDD0F75FD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F8" w14:textId="77777777" w:rsidR="005C6C74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0774509"/>
            <w:placeholder>
              <w:docPart w:val="04D795999A144BE79ACB64A4923ECF54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F9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5C6C74" w:rsidRPr="00086D1E" w14:paraId="32C2B4FE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568819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FB" w14:textId="77777777" w:rsidR="005C6C74" w:rsidRPr="00086D1E" w:rsidRDefault="005C6C74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Spare light bulbs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501952833"/>
            <w:placeholder>
              <w:docPart w:val="012465439B364B85B8D7FB3BA306BBC0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FC" w14:textId="77777777" w:rsidR="005C6C74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1268935"/>
            <w:placeholder>
              <w:docPart w:val="1E647E4CB7BD49889DF39CD49941DA56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4FD" w14:textId="77777777" w:rsidR="005C6C74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02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4584222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4FF" w14:textId="77777777" w:rsidR="00793BB6" w:rsidRPr="00086D1E" w:rsidRDefault="00793BB6" w:rsidP="00EF7F2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Jack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013953405"/>
            <w:placeholder>
              <w:docPart w:val="3EC42E94D6BD42DC96183799540CC682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00" w14:textId="77777777" w:rsidR="00793BB6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  <w:r w:rsidRPr="002E341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1164312"/>
            <w:placeholder>
              <w:docPart w:val="5EEF2CF1CC8D47FCB813A56650819E87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01" w14:textId="77777777" w:rsidR="00793BB6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06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30742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03" w14:textId="77777777" w:rsidR="00793BB6" w:rsidRPr="00086D1E" w:rsidRDefault="00793BB6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Winch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301139390"/>
            <w:placeholder>
              <w:docPart w:val="59671E3152D84A209BDDCE4C82D859CB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04" w14:textId="77777777" w:rsidR="00793BB6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  <w:r w:rsidRPr="002E341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8592179"/>
            <w:placeholder>
              <w:docPart w:val="7F10A6EBF76F4821A36B98AD4D4D6A3B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05" w14:textId="77777777" w:rsidR="00793BB6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0A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501342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07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Spare wheels</w:t>
                </w:r>
              </w:p>
            </w:sdtContent>
          </w:sdt>
        </w:tc>
        <w:tc>
          <w:tcPr>
            <w:tcW w:w="11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43259704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08" w14:textId="77777777" w:rsidR="00793BB6" w:rsidRPr="00086D1E" w:rsidRDefault="00793BB6" w:rsidP="00086D1E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63059620"/>
            <w:placeholder>
              <w:docPart w:val="EB09EE5FAA4B4EC996E9CE52D4C3727C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09" w14:textId="77777777" w:rsidR="00793BB6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0E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9873045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0B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Spare engine oil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896629196"/>
            <w:placeholder>
              <w:docPart w:val="96551EEA6B2F45A2A3C07D47F10A4DA2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0C" w14:textId="77777777" w:rsidR="00793BB6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1992276"/>
            <w:placeholder>
              <w:docPart w:val="BD0E7E35BF3D45C9A1B8AC58C18F08D7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0D" w14:textId="77777777" w:rsidR="00793BB6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12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879932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0F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Locking wheel nuts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707519587"/>
            <w:placeholder>
              <w:docPart w:val="69801E9D1F3C4DDA96E49C9B2B145C33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10" w14:textId="77777777" w:rsidR="00793BB6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9601964"/>
            <w:placeholder>
              <w:docPart w:val="3C49B5371DA243578DC5DF351CEA3793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11" w14:textId="77777777" w:rsidR="00793BB6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16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2098528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13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Warning triangle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314388500"/>
            <w:placeholder>
              <w:docPart w:val="E8AD61FFF3D14F6388231BD2FAB91CB3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14" w14:textId="77777777" w:rsidR="00793BB6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2802516"/>
            <w:placeholder>
              <w:docPart w:val="49AA54885A0D452C9754C3AC9550761E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15" w14:textId="77777777" w:rsidR="00793BB6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EF7F26" w:rsidRPr="00086D1E" w14:paraId="32C2B51A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3341255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17" w14:textId="77777777" w:rsidR="00EF7F26" w:rsidRPr="00086D1E" w:rsidRDefault="00EF7F2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Duct tape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5647621"/>
            <w:placeholder>
              <w:docPart w:val="EAE932F305374593B2F6A6D782484AAC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18" w14:textId="77777777" w:rsidR="00EF7F26" w:rsidRPr="00086D1E" w:rsidRDefault="00CD0FC8" w:rsidP="00CD0FC8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7234262"/>
            <w:placeholder>
              <w:docPart w:val="87F4D14ABE0C4BD9939DFA46FC7DD819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19" w14:textId="77777777" w:rsidR="00EF7F26" w:rsidRPr="00086D1E" w:rsidRDefault="00CD0FC8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B0986" w:rsidRPr="00086D1E" w14:paraId="32C2B51E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1299955831"/>
            <w:placeholder>
              <w:docPart w:val="137FBF0684144548B124AC62E402F2C3"/>
            </w:placeholder>
            <w:showingPlcHdr/>
          </w:sdtPr>
          <w:sdtEndPr/>
          <w:sdtContent>
            <w:tc>
              <w:tcPr>
                <w:tcW w:w="3214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1B" w14:textId="77777777" w:rsidR="007B0986" w:rsidRDefault="007B098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4699365"/>
            <w:placeholder>
              <w:docPart w:val="B5C08D4484D34AE79CF0B5944CEA0853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1C" w14:textId="77777777" w:rsidR="007B0986" w:rsidRDefault="007B0986" w:rsidP="007B098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9797015"/>
            <w:placeholder>
              <w:docPart w:val="01D840900E5A462F8E7353C9958D9227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1D" w14:textId="77777777" w:rsidR="007B0986" w:rsidRDefault="007B0986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7B0986" w:rsidRPr="00086D1E" w14:paraId="32C2B522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611636188"/>
            <w:placeholder>
              <w:docPart w:val="AD5CF77822F540F1B1DF43276CD6C237"/>
            </w:placeholder>
            <w:showingPlcHdr/>
          </w:sdtPr>
          <w:sdtEndPr/>
          <w:sdtContent>
            <w:tc>
              <w:tcPr>
                <w:tcW w:w="3214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1F" w14:textId="77777777" w:rsidR="007B0986" w:rsidRDefault="007B098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047769"/>
            <w:placeholder>
              <w:docPart w:val="22363D4F32D340E0A22848EC55A67FBA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20" w14:textId="77777777" w:rsidR="007B0986" w:rsidRDefault="007B0986" w:rsidP="007B098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5599512"/>
            <w:placeholder>
              <w:docPart w:val="9C7B9B9445964022BE295EEABCA23A19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21" w14:textId="77777777" w:rsidR="007B0986" w:rsidRDefault="007B0986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7B0986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8A603E" w:rsidRPr="00086D1E" w14:paraId="32C2B526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-942991776"/>
            <w:placeholder>
              <w:docPart w:val="FA89EC74570F424AAFAFBCBBB7A91616"/>
            </w:placeholder>
            <w:showingPlcHdr/>
          </w:sdtPr>
          <w:sdtEndPr/>
          <w:sdtContent>
            <w:tc>
              <w:tcPr>
                <w:tcW w:w="3214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23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0407345"/>
            <w:placeholder>
              <w:docPart w:val="924E32500D4B4F7ABD28C2F75E8C0B98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24" w14:textId="77777777" w:rsidR="008A603E" w:rsidRDefault="008A603E" w:rsidP="008A603E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3845427"/>
            <w:placeholder>
              <w:docPart w:val="B466B1386CAD4BC699479EAE1AF9CCA7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25" w14:textId="77777777" w:rsidR="008A603E" w:rsidRDefault="008A603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</w:tbl>
    <w:p w14:paraId="32C2B527" w14:textId="77777777" w:rsidR="005C6C74" w:rsidRDefault="005C6C74" w:rsidP="005C6C74">
      <w:pPr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b/>
          <w:szCs w:val="20"/>
        </w:rPr>
        <w:id w:val="1740358841"/>
        <w:lock w:val="contentLocked"/>
        <w:placeholder>
          <w:docPart w:val="557D515FB4C04B4FA39CC0E8B4B25BB2"/>
        </w:placeholder>
        <w:group/>
      </w:sdtPr>
      <w:sdtEndPr/>
      <w:sdtContent>
        <w:p w14:paraId="32C2B528" w14:textId="77777777" w:rsidR="00086D1E" w:rsidRPr="00086D1E" w:rsidRDefault="00086D1E" w:rsidP="00086D1E">
          <w:pPr>
            <w:pStyle w:val="TableContents"/>
            <w:rPr>
              <w:rFonts w:ascii="Arial" w:hAnsi="Arial" w:cs="Arial"/>
              <w:sz w:val="20"/>
              <w:szCs w:val="20"/>
            </w:rPr>
          </w:pPr>
          <w:r w:rsidRPr="007B0986">
            <w:rPr>
              <w:rFonts w:ascii="Arial" w:hAnsi="Arial" w:cs="Arial"/>
              <w:b/>
              <w:color w:val="FF0000"/>
              <w:szCs w:val="20"/>
            </w:rPr>
            <w:t>Equipment to be carried in vehicle</w:t>
          </w:r>
        </w:p>
      </w:sdtContent>
    </w:sdt>
    <w:tbl>
      <w:tblPr>
        <w:tblW w:w="9645" w:type="dxa"/>
        <w:tblInd w:w="55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1181"/>
        <w:gridCol w:w="5250"/>
      </w:tblGrid>
      <w:tr w:rsidR="00086D1E" w:rsidRPr="00086D1E" w14:paraId="32C2B52C" w14:textId="77777777" w:rsidTr="007D7BA7">
        <w:tc>
          <w:tcPr>
            <w:tcW w:w="3214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01966485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29" w14:textId="77777777" w:rsidR="00086D1E" w:rsidRPr="007D7BA7" w:rsidRDefault="00086D1E" w:rsidP="00086D1E">
                <w:pPr>
                  <w:pStyle w:val="TableContents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Contents of equipment</w:t>
                </w:r>
              </w:p>
            </w:sdtContent>
          </w:sdt>
        </w:tc>
        <w:tc>
          <w:tcPr>
            <w:tcW w:w="1181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98458419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2A" w14:textId="77777777" w:rsidR="00086D1E" w:rsidRPr="007D7BA7" w:rsidRDefault="00086D1E" w:rsidP="00CF41E0">
                <w:pPr>
                  <w:pStyle w:val="TableContents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Quantity</w:t>
                </w:r>
              </w:p>
            </w:sdtContent>
          </w:sdt>
        </w:tc>
        <w:tc>
          <w:tcPr>
            <w:tcW w:w="5250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40110776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2B" w14:textId="77777777" w:rsidR="00086D1E" w:rsidRPr="007D7BA7" w:rsidRDefault="00086D1E" w:rsidP="00CF41E0">
                <w:pPr>
                  <w:pStyle w:val="TableContents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Notes</w:t>
                </w:r>
              </w:p>
            </w:sdtContent>
          </w:sdt>
        </w:tc>
      </w:tr>
      <w:tr w:rsidR="00793BB6" w:rsidRPr="00086D1E" w14:paraId="32C2B530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443059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2D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Spare fuel in jerry can</w:t>
                </w:r>
              </w:p>
            </w:sdtContent>
          </w:sdt>
        </w:tc>
        <w:tc>
          <w:tcPr>
            <w:tcW w:w="11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599394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2E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20 litres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185086779"/>
            <w:placeholder>
              <w:docPart w:val="51D0518EB1F444A5A3D94BD9E39E7812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2F" w14:textId="77777777" w:rsidR="00793BB6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34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0636013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31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Water in jerry can</w:t>
                </w:r>
              </w:p>
            </w:sdtContent>
          </w:sdt>
        </w:tc>
        <w:tc>
          <w:tcPr>
            <w:tcW w:w="11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148689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32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20 litres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576262034"/>
            <w:placeholder>
              <w:docPart w:val="3D165C2BE3D84A00ACE609187CAD63E4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33" w14:textId="77777777" w:rsidR="00793BB6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38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743990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35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First aid kit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583449129"/>
            <w:placeholder>
              <w:docPart w:val="48E1E9B7DEB948CFBCAADC1604B33FE0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36" w14:textId="77777777" w:rsidR="00793BB6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2464258"/>
            <w:placeholder>
              <w:docPart w:val="5C826195786948E9871582C4F05057AD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37" w14:textId="77777777" w:rsidR="00793BB6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3C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7490934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39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Fire extinguisher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088028686"/>
            <w:placeholder>
              <w:docPart w:val="7AC409B37A2D494B8B3743348C0C9B6E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3A" w14:textId="77777777" w:rsidR="00793BB6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</w:t>
                </w:r>
                <w:r w:rsidRPr="003A642D">
                  <w:rPr>
                    <w:rStyle w:val="PlaceholderText"/>
                    <w:sz w:val="20"/>
                    <w:szCs w:val="20"/>
                  </w:rPr>
                  <w:t>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5332593"/>
            <w:placeholder>
              <w:docPart w:val="455D1CF085F140A3B6DD1D8DE0D46C2C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3B" w14:textId="77777777" w:rsidR="00793BB6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40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296789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3D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Tow rope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74087659"/>
            <w:placeholder>
              <w:docPart w:val="2CF68217465548ABAC1642C5DEC044E1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3E" w14:textId="77777777" w:rsidR="00793BB6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  <w:r w:rsidRPr="002E341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5355005"/>
            <w:placeholder>
              <w:docPart w:val="1D65616DE31C4E29B59B01E40B90C62C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3F" w14:textId="77777777" w:rsidR="00793BB6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44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643504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41" w14:textId="77777777" w:rsidR="00793BB6" w:rsidRPr="00086D1E" w:rsidRDefault="00793BB6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Torch/flashlight + spare batteries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155913433"/>
            <w:placeholder>
              <w:docPart w:val="AA97D5A8956748D89969F450D8678480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42" w14:textId="77777777" w:rsidR="00793BB6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280299"/>
            <w:placeholder>
              <w:docPart w:val="3A06F372356E45368739562796C0AB20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43" w14:textId="77777777" w:rsidR="00793BB6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48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541468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45" w14:textId="77777777" w:rsidR="00793BB6" w:rsidRPr="00086D1E" w:rsidRDefault="006401F5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Food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736515211"/>
            <w:placeholder>
              <w:docPart w:val="178030E676B94BF3AE73CB8908631CA7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46" w14:textId="77777777" w:rsidR="00793BB6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966557"/>
            <w:placeholder>
              <w:docPart w:val="A9924CE990EA493B86CB41D83BB9CE2A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47" w14:textId="77777777" w:rsidR="00793BB6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4C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46484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49" w14:textId="77777777" w:rsidR="00793BB6" w:rsidRPr="00086D1E" w:rsidRDefault="006401F5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Blankets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523043242"/>
            <w:placeholder>
              <w:docPart w:val="7D44F138C6E945BA9677C5AD0605FCFD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4A" w14:textId="77777777" w:rsidR="00793BB6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3431369"/>
            <w:placeholder>
              <w:docPart w:val="B5F1C978453340FBA803DF19D67CCBC7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4B" w14:textId="77777777" w:rsidR="00793BB6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93BB6" w:rsidRPr="00086D1E" w14:paraId="32C2B551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9818172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4D" w14:textId="77777777" w:rsidR="00793BB6" w:rsidRPr="00086D1E" w:rsidRDefault="006401F5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Mosquito nets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543755545"/>
            <w:placeholder>
              <w:docPart w:val="5436A0B1DEBF4109A45F68A20484501C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4E" w14:textId="77777777" w:rsidR="00793BB6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tc>
          <w:tcPr>
            <w:tcW w:w="52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766862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4F" w14:textId="77777777" w:rsidR="00793BB6" w:rsidRDefault="006401F5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If there is a chance of unexpected overnighting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662617643"/>
              <w:placeholder>
                <w:docPart w:val="EECCF9A95ABF4DBDA72D7C498DCC2551"/>
              </w:placeholder>
              <w:showingPlcHdr/>
            </w:sdtPr>
            <w:sdtEndPr/>
            <w:sdtContent>
              <w:p w14:paraId="32C2B550" w14:textId="77777777" w:rsidR="00144D80" w:rsidRPr="00086D1E" w:rsidRDefault="00144D80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144D80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sdtContent>
          </w:sdt>
        </w:tc>
      </w:tr>
      <w:tr w:rsidR="006401F5" w:rsidRPr="00086D1E" w14:paraId="32C2B555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71495184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52" w14:textId="77777777" w:rsidR="006401F5" w:rsidRPr="00086D1E" w:rsidRDefault="006401F5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Warning triangle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427044845"/>
            <w:placeholder>
              <w:docPart w:val="34DF8E9F7B934787BFFDAE508884D7A3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53" w14:textId="77777777" w:rsidR="006401F5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7967567"/>
            <w:placeholder>
              <w:docPart w:val="09A392E605A84B71B11D2F7B5537C966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54" w14:textId="77777777" w:rsidR="006401F5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6401F5" w:rsidRPr="00086D1E" w14:paraId="32C2B559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8754330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56" w14:textId="77777777" w:rsidR="006401F5" w:rsidRPr="00086D1E" w:rsidRDefault="006401F5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Identifying markings or flag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733290686"/>
            <w:placeholder>
              <w:docPart w:val="75DBA545EC154C6883F81676CE45DBD4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57" w14:textId="77777777" w:rsidR="006401F5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6493802"/>
            <w:placeholder>
              <w:docPart w:val="794822182EF341C2B368E8927349A36B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58" w14:textId="77777777" w:rsidR="006401F5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6401F5" w:rsidRPr="00086D1E" w14:paraId="32C2B55D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928949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5A" w14:textId="77777777" w:rsidR="006401F5" w:rsidRPr="00086D1E" w:rsidRDefault="006401F5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High vis jacket for driver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895738844"/>
            <w:placeholder>
              <w:docPart w:val="B2B7641A7C124D289A534AD486CF9B5D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5B" w14:textId="77777777" w:rsidR="006401F5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2747794"/>
            <w:placeholder>
              <w:docPart w:val="DED0A7B0562141D396C90F9E50B02287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5C" w14:textId="77777777" w:rsidR="006401F5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6401F5" w:rsidRPr="00086D1E" w14:paraId="32C2B561" w14:textId="77777777" w:rsidTr="007D7BA7">
        <w:tc>
          <w:tcPr>
            <w:tcW w:w="32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5121121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5E" w14:textId="77777777" w:rsidR="006401F5" w:rsidRPr="00086D1E" w:rsidRDefault="006401F5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Shovel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109039818"/>
            <w:placeholder>
              <w:docPart w:val="9750285F66A4495F89EF4ADC23BAB74C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5F" w14:textId="77777777" w:rsidR="006401F5" w:rsidRPr="00086D1E" w:rsidRDefault="004F0687" w:rsidP="004F068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9615295"/>
            <w:placeholder>
              <w:docPart w:val="C740314FBC564BD5A2AAF9B9C7566D84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60" w14:textId="77777777" w:rsidR="006401F5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8A603E" w:rsidRPr="00086D1E" w14:paraId="32C2B565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35245589"/>
            <w:placeholder>
              <w:docPart w:val="633B33E319884D6A9F2523FA58321398"/>
            </w:placeholder>
            <w:showingPlcHdr/>
          </w:sdtPr>
          <w:sdtEndPr/>
          <w:sdtContent>
            <w:tc>
              <w:tcPr>
                <w:tcW w:w="3214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62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3411412"/>
            <w:placeholder>
              <w:docPart w:val="20214D6BE4D44133B38A44877A609B8A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63" w14:textId="77777777" w:rsidR="008A603E" w:rsidRDefault="008A603E" w:rsidP="008A603E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0595499"/>
            <w:placeholder>
              <w:docPart w:val="D2E68AA86B5147FDB0DEA95AA39D4AEC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64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8A603E" w:rsidRPr="00086D1E" w14:paraId="32C2B569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1724330461"/>
            <w:placeholder>
              <w:docPart w:val="7FA448430D2A485EA6C03393EE08B58D"/>
            </w:placeholder>
            <w:showingPlcHdr/>
          </w:sdtPr>
          <w:sdtEndPr/>
          <w:sdtContent>
            <w:tc>
              <w:tcPr>
                <w:tcW w:w="3214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66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1628537"/>
            <w:placeholder>
              <w:docPart w:val="9EF2868BA1D844BDBC629C12D4D079EB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67" w14:textId="77777777" w:rsidR="008A603E" w:rsidRDefault="008A603E" w:rsidP="008A603E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8711975"/>
            <w:placeholder>
              <w:docPart w:val="F38C74EE4AFA433390B04E5D470305DA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68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8A603E" w:rsidRPr="00086D1E" w14:paraId="32C2B56D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-1008293396"/>
            <w:placeholder>
              <w:docPart w:val="D78DC23B3EBE40168B94BD4D39B36620"/>
            </w:placeholder>
            <w:showingPlcHdr/>
          </w:sdtPr>
          <w:sdtEndPr/>
          <w:sdtContent>
            <w:tc>
              <w:tcPr>
                <w:tcW w:w="3214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6A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8472831"/>
            <w:placeholder>
              <w:docPart w:val="76BFD62709564D9E8527B042159A0977"/>
            </w:placeholder>
            <w:showingPlcHdr/>
          </w:sdtPr>
          <w:sdtEndPr/>
          <w:sdtContent>
            <w:tc>
              <w:tcPr>
                <w:tcW w:w="1181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6B" w14:textId="77777777" w:rsidR="008A603E" w:rsidRDefault="008A603E" w:rsidP="008A603E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9078993"/>
            <w:placeholder>
              <w:docPart w:val="94FD7421B1AD4B949651272375FD7EE9"/>
            </w:placeholder>
            <w:showingPlcHdr/>
          </w:sdtPr>
          <w:sdtEndPr/>
          <w:sdtContent>
            <w:tc>
              <w:tcPr>
                <w:tcW w:w="525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6C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</w:tbl>
    <w:p w14:paraId="32C2B56E" w14:textId="77777777" w:rsidR="00086D1E" w:rsidRDefault="00086D1E" w:rsidP="005C6C74">
      <w:pPr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b/>
          <w:color w:val="FF0000"/>
          <w:szCs w:val="20"/>
        </w:rPr>
        <w:id w:val="639317217"/>
        <w:lock w:val="contentLocked"/>
        <w:placeholder>
          <w:docPart w:val="DefaultPlaceholder_1082065158"/>
        </w:placeholder>
        <w:group/>
      </w:sdtPr>
      <w:sdtEndPr/>
      <w:sdtContent>
        <w:p w14:paraId="32C2B56F" w14:textId="77777777" w:rsidR="00AE486E" w:rsidRDefault="00AE486E" w:rsidP="007B0986">
          <w:pPr>
            <w:pStyle w:val="TableContents"/>
            <w:rPr>
              <w:rFonts w:ascii="Arial" w:hAnsi="Arial" w:cs="Arial"/>
              <w:b/>
            </w:rPr>
          </w:pPr>
          <w:r w:rsidRPr="007B0986">
            <w:rPr>
              <w:rFonts w:ascii="Arial" w:hAnsi="Arial" w:cs="Arial"/>
              <w:b/>
              <w:color w:val="FF0000"/>
              <w:szCs w:val="20"/>
            </w:rPr>
            <w:t>Communications equipment to be carried in each vehicle</w:t>
          </w:r>
        </w:p>
      </w:sdtContent>
    </w:sdt>
    <w:tbl>
      <w:tblPr>
        <w:tblW w:w="9645" w:type="dxa"/>
        <w:tblInd w:w="55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6430"/>
      </w:tblGrid>
      <w:tr w:rsidR="00AE486E" w:rsidRPr="00086D1E" w14:paraId="32C2B572" w14:textId="77777777" w:rsidTr="007D7BA7">
        <w:tc>
          <w:tcPr>
            <w:tcW w:w="3215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206074138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70" w14:textId="77777777" w:rsidR="00AE486E" w:rsidRPr="007D7BA7" w:rsidRDefault="00AE486E" w:rsidP="00CF41E0">
                <w:pPr>
                  <w:pStyle w:val="TableContents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Communications equipment</w:t>
                </w:r>
              </w:p>
            </w:sdtContent>
          </w:sdt>
        </w:tc>
        <w:tc>
          <w:tcPr>
            <w:tcW w:w="6430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-23886465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71" w14:textId="77777777" w:rsidR="00AE486E" w:rsidRPr="007D7BA7" w:rsidRDefault="00AE486E" w:rsidP="00CF41E0">
                <w:pPr>
                  <w:pStyle w:val="TableContents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Notes</w:t>
                </w:r>
              </w:p>
            </w:sdtContent>
          </w:sdt>
        </w:tc>
      </w:tr>
      <w:tr w:rsidR="00AE486E" w:rsidRPr="00086D1E" w14:paraId="32C2B575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4859829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73" w14:textId="77777777" w:rsidR="00AE486E" w:rsidRPr="00086D1E" w:rsidRDefault="00AE486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Mobile phone (carried by driver)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74355918"/>
            <w:placeholder>
              <w:docPart w:val="638F15D9F6DB4E7B988C3ACEF35B1612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74" w14:textId="77777777" w:rsidR="00AE486E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AE486E" w:rsidRPr="00086D1E" w14:paraId="32C2B578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096767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76" w14:textId="77777777" w:rsidR="00AE486E" w:rsidRPr="00086D1E" w:rsidRDefault="00AE486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Thuraya (carried by driver)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583374196"/>
            <w:placeholder>
              <w:docPart w:val="E07C5703214543AFAC4AC9F516CD450A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77" w14:textId="77777777" w:rsidR="00AE486E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AE486E" w:rsidRPr="00086D1E" w14:paraId="32C2B57B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2330049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79" w14:textId="77777777" w:rsidR="00AE486E" w:rsidRPr="00086D1E" w:rsidRDefault="00AE486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VHF / HF radio – in vehicle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2058235060"/>
            <w:placeholder>
              <w:docPart w:val="C725C583B8B84B0AB5FC14447729F9B8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7A" w14:textId="77777777" w:rsidR="00AE486E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AE486E" w:rsidRPr="00086D1E" w14:paraId="32C2B57E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1367812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7C" w14:textId="77777777" w:rsidR="00AE486E" w:rsidRPr="00086D1E" w:rsidRDefault="00AE486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GPS device / satnav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709076701"/>
            <w:placeholder>
              <w:docPart w:val="A2A2D99010C548578880B3CB9EA962BF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7D" w14:textId="77777777" w:rsidR="00AE486E" w:rsidRPr="00086D1E" w:rsidRDefault="004F0687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8A603E" w:rsidRPr="00086D1E" w14:paraId="32C2B581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-2129006257"/>
            <w:placeholder>
              <w:docPart w:val="3BCD70981B414628B75570985AB82770"/>
            </w:placeholder>
            <w:showingPlcHdr/>
          </w:sdtPr>
          <w:sdtEndPr/>
          <w:sdtContent>
            <w:tc>
              <w:tcPr>
                <w:tcW w:w="3215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7F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525529"/>
            <w:placeholder>
              <w:docPart w:val="74FB1B590054402DA1C5CFE0E0B647DF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80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8A603E" w:rsidRPr="00086D1E" w14:paraId="32C2B584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-1027101041"/>
            <w:placeholder>
              <w:docPart w:val="8CEA68EE241F4280837D9557EB08B751"/>
            </w:placeholder>
            <w:showingPlcHdr/>
          </w:sdtPr>
          <w:sdtEndPr/>
          <w:sdtContent>
            <w:tc>
              <w:tcPr>
                <w:tcW w:w="3215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82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1150939"/>
            <w:placeholder>
              <w:docPart w:val="51FF0C70FC814C4EA0AEE0AA25575764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83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8A603E" w:rsidRPr="00086D1E" w14:paraId="32C2B587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-362827566"/>
            <w:placeholder>
              <w:docPart w:val="1B818F911EAB4DD3A616DAF5C0155E3D"/>
            </w:placeholder>
            <w:showingPlcHdr/>
          </w:sdtPr>
          <w:sdtEndPr/>
          <w:sdtContent>
            <w:tc>
              <w:tcPr>
                <w:tcW w:w="3215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85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9452471"/>
            <w:placeholder>
              <w:docPart w:val="5EECBDE46E9641F781A7D8FF23DA5BA5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86" w14:textId="77777777" w:rsidR="008A603E" w:rsidRDefault="008A603E" w:rsidP="00CF41E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</w:tbl>
    <w:p w14:paraId="32C2B588" w14:textId="77777777" w:rsidR="00086D1E" w:rsidRDefault="00086D1E" w:rsidP="005C6C74">
      <w:pPr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b/>
          <w:color w:val="FF0000"/>
          <w:szCs w:val="20"/>
        </w:rPr>
        <w:id w:val="1425145691"/>
        <w:lock w:val="contentLocked"/>
        <w:placeholder>
          <w:docPart w:val="DefaultPlaceholder_1082065158"/>
        </w:placeholder>
        <w:group/>
      </w:sdtPr>
      <w:sdtEndPr/>
      <w:sdtContent>
        <w:p w14:paraId="32C2B589" w14:textId="77777777" w:rsidR="00086D1E" w:rsidRPr="00086D1E" w:rsidRDefault="005C6C74" w:rsidP="005C6C74">
          <w:pPr>
            <w:pStyle w:val="TableContents"/>
            <w:rPr>
              <w:rFonts w:ascii="Arial" w:hAnsi="Arial" w:cs="Arial"/>
              <w:sz w:val="20"/>
              <w:szCs w:val="20"/>
            </w:rPr>
          </w:pPr>
          <w:r w:rsidRPr="007B0986">
            <w:rPr>
              <w:rFonts w:ascii="Arial" w:hAnsi="Arial" w:cs="Arial"/>
              <w:b/>
              <w:color w:val="FF0000"/>
              <w:szCs w:val="20"/>
            </w:rPr>
            <w:t>Documents to be carried in each vehicle</w:t>
          </w:r>
        </w:p>
      </w:sdtContent>
    </w:sdt>
    <w:tbl>
      <w:tblPr>
        <w:tblW w:w="9645" w:type="dxa"/>
        <w:tblInd w:w="55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6430"/>
      </w:tblGrid>
      <w:tr w:rsidR="00086D1E" w:rsidRPr="00086D1E" w14:paraId="32C2B58C" w14:textId="77777777" w:rsidTr="007D7BA7">
        <w:tc>
          <w:tcPr>
            <w:tcW w:w="3215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-139342838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8A" w14:textId="77777777" w:rsidR="00086D1E" w:rsidRPr="007D7BA7" w:rsidRDefault="00086D1E" w:rsidP="00D673FB">
                <w:pPr>
                  <w:pStyle w:val="TableContents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Documents</w:t>
                </w:r>
              </w:p>
            </w:sdtContent>
          </w:sdt>
        </w:tc>
        <w:tc>
          <w:tcPr>
            <w:tcW w:w="6430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99591594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8B" w14:textId="77777777" w:rsidR="00086D1E" w:rsidRPr="007D7BA7" w:rsidRDefault="00086D1E" w:rsidP="00D673FB">
                <w:pPr>
                  <w:pStyle w:val="TableContents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Notes</w:t>
                </w:r>
              </w:p>
            </w:sdtContent>
          </w:sdt>
        </w:tc>
      </w:tr>
      <w:tr w:rsidR="00086D1E" w:rsidRPr="00086D1E" w14:paraId="32C2B58F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192363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8D" w14:textId="77777777" w:rsidR="00086D1E" w:rsidRPr="00086D1E" w:rsidRDefault="00086D1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Driving licence (carried by driver)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469180750"/>
            <w:placeholder>
              <w:docPart w:val="D687DEA1E96D47D8A8A1CD7B4D9727CC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8E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086D1E" w:rsidRPr="00086D1E" w14:paraId="32C2B592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2B590" w14:textId="0ABD90AD" w:rsidR="00086D1E" w:rsidRPr="00086D1E" w:rsidRDefault="00086D1E" w:rsidP="00D673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86D1E">
              <w:rPr>
                <w:rFonts w:ascii="Arial" w:hAnsi="Arial" w:cs="Arial"/>
                <w:sz w:val="20"/>
                <w:szCs w:val="20"/>
              </w:rPr>
              <w:t>ID (carried by driver)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6098897"/>
            <w:placeholder>
              <w:docPart w:val="F993764B4E4B4B8FBAD46A84A568D62E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91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086D1E" w:rsidRPr="00086D1E" w14:paraId="32C2B595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273912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93" w14:textId="77777777" w:rsidR="00086D1E" w:rsidRPr="00086D1E" w:rsidRDefault="00086D1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Emergency contacts card (carried by driver)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873840482"/>
            <w:placeholder>
              <w:docPart w:val="174DE8A8F0D64D298040A7B5988B844C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94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086D1E" w:rsidRPr="00086D1E" w14:paraId="32C2B598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043902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96" w14:textId="77777777" w:rsidR="00086D1E" w:rsidRPr="00086D1E" w:rsidRDefault="00086D1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Communications information: contact lists, radio frequencies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462488474"/>
            <w:placeholder>
              <w:docPart w:val="BC72E3913000481485B0D9A6D81AB73F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97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086D1E" w:rsidRPr="00086D1E" w14:paraId="32C2B59B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560508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99" w14:textId="77777777" w:rsidR="00086D1E" w:rsidRPr="00086D1E" w:rsidRDefault="00086D1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Vehicle logbook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919540590"/>
            <w:placeholder>
              <w:docPart w:val="58469FCEA3294317B7DE61B1330B52BF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9A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086D1E" w:rsidRPr="00086D1E" w14:paraId="32C2B59E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748146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9C" w14:textId="77777777" w:rsidR="00086D1E" w:rsidRPr="00086D1E" w:rsidRDefault="00086D1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Vehicle registration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128426255"/>
            <w:placeholder>
              <w:docPart w:val="88F35C67CC444B279726D776D6F9D81F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9D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086D1E" w:rsidRPr="00086D1E" w14:paraId="32C2B5A1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154849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9F" w14:textId="77777777" w:rsidR="00086D1E" w:rsidRPr="00086D1E" w:rsidRDefault="00086D1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Insurance documents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04196971"/>
            <w:placeholder>
              <w:docPart w:val="5E7F4C81EEF24423A7785F0529DBD886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A0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086D1E" w:rsidRPr="00086D1E" w14:paraId="32C2B5A4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076340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A2" w14:textId="77777777" w:rsidR="00086D1E" w:rsidRPr="00086D1E" w:rsidRDefault="00086D1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Travel authorisation form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962425418"/>
            <w:placeholder>
              <w:docPart w:val="637C6E1C34644D6BB59F9AF30DAB1700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A3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086D1E" w:rsidRPr="00086D1E" w14:paraId="32C2B5A7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904769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A5" w14:textId="77777777" w:rsidR="00086D1E" w:rsidRPr="00086D1E" w:rsidRDefault="00086D1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Radio licence papers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974100741"/>
            <w:placeholder>
              <w:docPart w:val="4ED51210D81040A4A313A2830E0269CD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A6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086D1E" w:rsidRPr="00086D1E" w14:paraId="32C2B5AA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962720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A8" w14:textId="77777777" w:rsidR="00086D1E" w:rsidRPr="00086D1E" w:rsidRDefault="00086D1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NGO registration papers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743922373"/>
            <w:placeholder>
              <w:docPart w:val="7F8E9A198845458497F3FBCF98A290E2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A9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</w:t>
                </w:r>
                <w:r w:rsidRPr="00E82622">
                  <w:rPr>
                    <w:rStyle w:val="PlaceholderText"/>
                    <w:shd w:val="clear" w:color="auto" w:fill="ECEDED"/>
                  </w:rPr>
                  <w:t>.</w:t>
                </w:r>
              </w:p>
            </w:tc>
          </w:sdtContent>
        </w:sdt>
      </w:tr>
      <w:tr w:rsidR="00086D1E" w:rsidRPr="00086D1E" w14:paraId="32C2B5AD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0894522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AB" w14:textId="77777777" w:rsidR="00086D1E" w:rsidRPr="00086D1E" w:rsidRDefault="00086D1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086D1E">
                  <w:rPr>
                    <w:rFonts w:ascii="Arial" w:hAnsi="Arial" w:cs="Arial"/>
                    <w:sz w:val="20"/>
                    <w:szCs w:val="20"/>
                  </w:rPr>
                  <w:t>Map + compass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881897232"/>
            <w:placeholder>
              <w:docPart w:val="E929A81B6A7646AB88D52BAB05D24E0A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AC" w14:textId="77777777" w:rsidR="00086D1E" w:rsidRPr="00086D1E" w:rsidRDefault="004F0687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3A642D">
                  <w:rPr>
                    <w:rStyle w:val="PlaceholderText"/>
                    <w:sz w:val="20"/>
                    <w:szCs w:val="20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8A603E" w:rsidRPr="00086D1E" w14:paraId="32C2B5B0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-927888254"/>
            <w:placeholder>
              <w:docPart w:val="ACDFBC918B044D6385997F5268800F71"/>
            </w:placeholder>
            <w:showingPlcHdr/>
          </w:sdtPr>
          <w:sdtEndPr/>
          <w:sdtContent>
            <w:tc>
              <w:tcPr>
                <w:tcW w:w="3215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AE" w14:textId="77777777" w:rsidR="008A603E" w:rsidRDefault="008A603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0720959"/>
            <w:placeholder>
              <w:docPart w:val="F0A5D721B5BD46EBAB8C2E03203F5535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AF" w14:textId="77777777" w:rsidR="008A603E" w:rsidRDefault="008A603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8A603E" w:rsidRPr="00086D1E" w14:paraId="32C2B5B3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-1347554121"/>
            <w:placeholder>
              <w:docPart w:val="6F5FBBB04AAA41979C12C473AA7DE013"/>
            </w:placeholder>
            <w:showingPlcHdr/>
          </w:sdtPr>
          <w:sdtEndPr/>
          <w:sdtContent>
            <w:tc>
              <w:tcPr>
                <w:tcW w:w="3215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B1" w14:textId="77777777" w:rsidR="008A603E" w:rsidRDefault="008A603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4082124"/>
            <w:placeholder>
              <w:docPart w:val="E5C30C2C45004FF18D1226C8B3B04CDB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B2" w14:textId="77777777" w:rsidR="008A603E" w:rsidRDefault="008A603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8A603E" w:rsidRPr="00086D1E" w14:paraId="32C2B5B6" w14:textId="77777777" w:rsidTr="007D7BA7">
        <w:sdt>
          <w:sdtPr>
            <w:rPr>
              <w:rFonts w:ascii="Arial" w:hAnsi="Arial" w:cs="Arial"/>
              <w:sz w:val="20"/>
              <w:szCs w:val="20"/>
            </w:rPr>
            <w:id w:val="2032144734"/>
            <w:placeholder>
              <w:docPart w:val="35D1296B9E784549AFA81BC29E1C6736"/>
            </w:placeholder>
            <w:showingPlcHdr/>
          </w:sdtPr>
          <w:sdtEndPr/>
          <w:sdtContent>
            <w:tc>
              <w:tcPr>
                <w:tcW w:w="3215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B4" w14:textId="77777777" w:rsidR="008A603E" w:rsidRDefault="008A603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2945831"/>
            <w:placeholder>
              <w:docPart w:val="5E25783744694781B486F5671388A0BD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B5" w14:textId="77777777" w:rsidR="008A603E" w:rsidRDefault="008A603E" w:rsidP="00D673FB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8A603E">
                  <w:rPr>
                    <w:rStyle w:val="PlaceholderText"/>
                    <w:sz w:val="20"/>
                    <w:szCs w:val="20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</w:tbl>
    <w:p w14:paraId="32C2B5B7" w14:textId="77777777" w:rsidR="000762CD" w:rsidRDefault="000762CD" w:rsidP="000C2D55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color w:val="FF0000"/>
          <w:sz w:val="24"/>
          <w:szCs w:val="24"/>
        </w:rPr>
        <w:id w:val="-2081350663"/>
        <w:lock w:val="contentLocked"/>
        <w:placeholder>
          <w:docPart w:val="DefaultPlaceholder_1082065158"/>
        </w:placeholder>
        <w:group/>
      </w:sdtPr>
      <w:sdtEndPr/>
      <w:sdtContent>
        <w:p w14:paraId="32C2B5B8" w14:textId="77777777" w:rsidR="0015716A" w:rsidRPr="0015716A" w:rsidRDefault="0015716A" w:rsidP="0015716A">
          <w:pPr>
            <w:rPr>
              <w:rFonts w:ascii="Arial" w:hAnsi="Arial" w:cs="Arial"/>
            </w:rPr>
          </w:pPr>
          <w:r w:rsidRPr="007B0986">
            <w:rPr>
              <w:rFonts w:ascii="Arial" w:hAnsi="Arial" w:cs="Arial"/>
              <w:b/>
              <w:color w:val="FF0000"/>
              <w:sz w:val="24"/>
              <w:szCs w:val="24"/>
            </w:rPr>
            <w:t>Motorbike checklist</w:t>
          </w:r>
        </w:p>
      </w:sdtContent>
    </w:sdt>
    <w:tbl>
      <w:tblPr>
        <w:tblW w:w="9645" w:type="dxa"/>
        <w:tblInd w:w="55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6430"/>
      </w:tblGrid>
      <w:tr w:rsidR="0015716A" w:rsidRPr="0015716A" w14:paraId="32C2B5BB" w14:textId="77777777" w:rsidTr="007D7BA7">
        <w:tc>
          <w:tcPr>
            <w:tcW w:w="3215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38946246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B9" w14:textId="77777777" w:rsidR="0015716A" w:rsidRPr="007D7BA7" w:rsidRDefault="00A932A9" w:rsidP="0015716A">
                <w:pPr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</w:rPr>
                  <w:t>Check &amp; carry</w:t>
                </w:r>
              </w:p>
            </w:sdtContent>
          </w:sdt>
        </w:tc>
        <w:tc>
          <w:tcPr>
            <w:tcW w:w="6430" w:type="dxa"/>
            <w:shd w:val="clear" w:color="auto" w:fill="DA001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153140875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BA" w14:textId="77777777" w:rsidR="0015716A" w:rsidRPr="007D7BA7" w:rsidRDefault="0015716A" w:rsidP="0015716A">
                <w:pPr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7D7BA7">
                  <w:rPr>
                    <w:rFonts w:ascii="Arial" w:hAnsi="Arial" w:cs="Arial"/>
                    <w:b/>
                    <w:color w:val="FFFFFF" w:themeColor="background1"/>
                  </w:rPr>
                  <w:t>Notes</w:t>
                </w:r>
              </w:p>
            </w:sdtContent>
          </w:sdt>
        </w:tc>
      </w:tr>
      <w:tr w:rsidR="0015716A" w:rsidRPr="0015716A" w14:paraId="32C2B5BF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1372108274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BC" w14:textId="77777777" w:rsidR="0015716A" w:rsidRPr="0015716A" w:rsidRDefault="0015716A" w:rsidP="001571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Fuel</w:t>
                </w:r>
              </w:p>
            </w:sdtContent>
          </w:sdt>
        </w:tc>
        <w:tc>
          <w:tcPr>
            <w:tcW w:w="6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2133510029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BD" w14:textId="77777777" w:rsidR="0015716A" w:rsidRDefault="0015716A" w:rsidP="001571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</w:t>
                </w:r>
                <w:r w:rsidRPr="0015716A">
                  <w:rPr>
                    <w:rFonts w:ascii="Arial" w:hAnsi="Arial" w:cs="Arial"/>
                  </w:rPr>
                  <w:t>referably full</w:t>
                </w:r>
                <w:r>
                  <w:rPr>
                    <w:rFonts w:ascii="Arial" w:hAnsi="Arial" w:cs="Arial"/>
                  </w:rPr>
                  <w:t>, but a</w:t>
                </w:r>
                <w:r w:rsidRPr="0015716A">
                  <w:rPr>
                    <w:rFonts w:ascii="Arial" w:hAnsi="Arial" w:cs="Arial"/>
                  </w:rPr>
                  <w:t>lways keep at least half-full in case of emergency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462047483"/>
              <w:placeholder>
                <w:docPart w:val="6398A448181741DF9F209ABC05410F54"/>
              </w:placeholder>
              <w:showingPlcHdr/>
            </w:sdtPr>
            <w:sdtEndPr/>
            <w:sdtContent>
              <w:p w14:paraId="32C2B5BE" w14:textId="77777777" w:rsidR="00144D80" w:rsidRPr="0015716A" w:rsidRDefault="00144D80" w:rsidP="0015716A">
                <w:pPr>
                  <w:rPr>
                    <w:rFonts w:ascii="Arial" w:hAnsi="Arial" w:cs="Arial"/>
                  </w:rPr>
                </w:pPr>
                <w:r w:rsidRPr="00144D80">
                  <w:rPr>
                    <w:rStyle w:val="PlaceholderText"/>
                    <w:shd w:val="clear" w:color="auto" w:fill="EDECEC"/>
                  </w:rPr>
                  <w:t>Click here to enter text.</w:t>
                </w:r>
              </w:p>
            </w:sdtContent>
          </w:sdt>
        </w:tc>
      </w:tr>
      <w:tr w:rsidR="0015716A" w:rsidRPr="0015716A" w14:paraId="32C2B5C2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1546947131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C0" w14:textId="77777777" w:rsidR="0015716A" w:rsidRPr="0015716A" w:rsidRDefault="0015716A" w:rsidP="001571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Oil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79486536"/>
            <w:placeholder>
              <w:docPart w:val="C4B5C3572B514183839938E24EB7EEFF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C1" w14:textId="77777777" w:rsidR="0015716A" w:rsidRPr="0015716A" w:rsidRDefault="00E82622" w:rsidP="0015716A">
                <w:pPr>
                  <w:rPr>
                    <w:rFonts w:ascii="Arial" w:hAnsi="Arial" w:cs="Arial"/>
                  </w:rPr>
                </w:pPr>
                <w:r w:rsidRPr="003A642D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15716A" w:rsidRPr="0015716A" w14:paraId="32C2B5C5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37775432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C3" w14:textId="77777777" w:rsidR="0015716A" w:rsidRPr="0015716A" w:rsidRDefault="0015716A" w:rsidP="001571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Coolant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2106921875"/>
            <w:placeholder>
              <w:docPart w:val="06EAAE73D1B54535849C5AC10A648910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C4" w14:textId="77777777" w:rsidR="0015716A" w:rsidRPr="0015716A" w:rsidRDefault="00E82622" w:rsidP="0015716A">
                <w:pPr>
                  <w:rPr>
                    <w:rFonts w:ascii="Arial" w:hAnsi="Arial" w:cs="Arial"/>
                  </w:rPr>
                </w:pPr>
                <w:r w:rsidRPr="003A642D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15716A" w:rsidRPr="0015716A" w14:paraId="32C2B5C8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111193839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C6" w14:textId="77777777" w:rsidR="0015716A" w:rsidRPr="0015716A" w:rsidRDefault="0015716A" w:rsidP="001571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Brake fluid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274446394"/>
            <w:placeholder>
              <w:docPart w:val="C288E735FBF14B80858D7A49B5DF65D1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C7" w14:textId="77777777" w:rsidR="0015716A" w:rsidRPr="0015716A" w:rsidRDefault="00E82622" w:rsidP="0015716A">
                <w:pPr>
                  <w:rPr>
                    <w:rFonts w:ascii="Arial" w:hAnsi="Arial" w:cs="Arial"/>
                  </w:rPr>
                </w:pPr>
                <w:r w:rsidRPr="003A642D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15716A" w:rsidRPr="0015716A" w14:paraId="32C2B5CB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1830174602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C9" w14:textId="77777777" w:rsidR="0015716A" w:rsidRPr="0015716A" w:rsidRDefault="0015716A" w:rsidP="001571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Tires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830030354"/>
            <w:placeholder>
              <w:docPart w:val="A3884637808C4C3BB95D3BCC06B0E597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CA" w14:textId="77777777" w:rsidR="0015716A" w:rsidRPr="0015716A" w:rsidRDefault="00E82622" w:rsidP="0015716A">
                <w:pPr>
                  <w:rPr>
                    <w:rFonts w:ascii="Arial" w:hAnsi="Arial" w:cs="Arial"/>
                  </w:rPr>
                </w:pPr>
                <w:r w:rsidRPr="003A642D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15716A" w:rsidRPr="0015716A" w14:paraId="32C2B5CE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1615335007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CC" w14:textId="77777777" w:rsidR="0015716A" w:rsidRPr="0015716A" w:rsidRDefault="0015716A" w:rsidP="001571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Spare tire (inner tube)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175840168"/>
            <w:placeholder>
              <w:docPart w:val="20BD131A73494A21995FC4559257F885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CD" w14:textId="77777777" w:rsidR="0015716A" w:rsidRPr="0015716A" w:rsidRDefault="00E82622" w:rsidP="0015716A">
                <w:pPr>
                  <w:rPr>
                    <w:rFonts w:ascii="Arial" w:hAnsi="Arial" w:cs="Arial"/>
                  </w:rPr>
                </w:pPr>
                <w:r w:rsidRPr="003A642D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15716A" w:rsidRPr="0015716A" w14:paraId="32C2B5D1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-448628675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CF" w14:textId="77777777" w:rsidR="0015716A" w:rsidRPr="0015716A" w:rsidRDefault="0015716A" w:rsidP="001571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Tools 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70744759"/>
            <w:placeholder>
              <w:docPart w:val="6086CCD5275146B3870093C12212AF9A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D0" w14:textId="77777777" w:rsidR="0015716A" w:rsidRPr="0015716A" w:rsidRDefault="00E82622" w:rsidP="0015716A">
                <w:pPr>
                  <w:rPr>
                    <w:rFonts w:ascii="Arial" w:hAnsi="Arial" w:cs="Arial"/>
                  </w:rPr>
                </w:pPr>
                <w:r w:rsidRPr="003A642D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15716A" w:rsidRPr="0015716A" w14:paraId="32C2B5D4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-185040943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D2" w14:textId="77777777" w:rsidR="0015716A" w:rsidRPr="0015716A" w:rsidRDefault="0015716A" w:rsidP="001571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Lights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098442460"/>
            <w:placeholder>
              <w:docPart w:val="F242A3C6DD2A47A6B9B2A2CE9E53A1A2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D3" w14:textId="77777777" w:rsidR="0015716A" w:rsidRPr="0015716A" w:rsidRDefault="00E82622" w:rsidP="0015716A">
                <w:pPr>
                  <w:rPr>
                    <w:rFonts w:ascii="Arial" w:hAnsi="Arial" w:cs="Arial"/>
                  </w:rPr>
                </w:pPr>
                <w:r w:rsidRPr="003A642D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15716A" w:rsidRPr="0015716A" w14:paraId="32C2B5D7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-1733612750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D5" w14:textId="77777777" w:rsidR="0015716A" w:rsidRPr="0015716A" w:rsidRDefault="0015716A" w:rsidP="001571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Horn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34712790"/>
            <w:placeholder>
              <w:docPart w:val="E4F8416E260F4BA397C9A2776D55AB2E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D6" w14:textId="77777777" w:rsidR="0015716A" w:rsidRPr="0015716A" w:rsidRDefault="00E82622" w:rsidP="0015716A">
                <w:pPr>
                  <w:rPr>
                    <w:rFonts w:ascii="Arial" w:hAnsi="Arial" w:cs="Arial"/>
                  </w:rPr>
                </w:pPr>
                <w:r w:rsidRPr="003A642D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15716A" w:rsidRPr="0015716A" w14:paraId="32C2B5DA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333579593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D8" w14:textId="77777777" w:rsidR="0015716A" w:rsidRPr="0015716A" w:rsidRDefault="0015716A" w:rsidP="0015716A">
                <w:pPr>
                  <w:jc w:val="both"/>
                  <w:rPr>
                    <w:rFonts w:ascii="Arial" w:hAnsi="Arial" w:cs="Arial"/>
                  </w:rPr>
                </w:pPr>
                <w:r w:rsidRPr="0015716A">
                  <w:rPr>
                    <w:rFonts w:ascii="Arial" w:hAnsi="Arial" w:cs="Arial"/>
                  </w:rPr>
                  <w:t>Map, and compass if necessary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846023457"/>
            <w:placeholder>
              <w:docPart w:val="FF8876EC206643F398CF47B48CC36183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D9" w14:textId="77777777" w:rsidR="0015716A" w:rsidRPr="0015716A" w:rsidRDefault="00E82622" w:rsidP="0015716A">
                <w:pPr>
                  <w:rPr>
                    <w:rFonts w:ascii="Arial" w:hAnsi="Arial" w:cs="Arial"/>
                  </w:rPr>
                </w:pPr>
                <w:r w:rsidRPr="003A642D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15716A" w:rsidRPr="0015716A" w14:paraId="32C2B5DD" w14:textId="77777777" w:rsidTr="007D7BA7">
        <w:tc>
          <w:tcPr>
            <w:tcW w:w="3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</w:rPr>
              <w:id w:val="-951858456"/>
              <w:lock w:val="contentLocked"/>
              <w:placeholder>
                <w:docPart w:val="557D515FB4C04B4FA39CC0E8B4B25BB2"/>
              </w:placeholder>
              <w:group/>
            </w:sdtPr>
            <w:sdtEndPr/>
            <w:sdtContent>
              <w:p w14:paraId="32C2B5DB" w14:textId="77777777" w:rsidR="0015716A" w:rsidRPr="0015716A" w:rsidRDefault="0015716A" w:rsidP="00B6180B">
                <w:pPr>
                  <w:rPr>
                    <w:rFonts w:ascii="Arial" w:hAnsi="Arial" w:cs="Arial"/>
                  </w:rPr>
                </w:pPr>
                <w:r w:rsidRPr="0015716A">
                  <w:rPr>
                    <w:rFonts w:ascii="Arial" w:hAnsi="Arial" w:cs="Arial"/>
                  </w:rPr>
                  <w:t xml:space="preserve">Paperwork including motorbike log; motorbike registration and </w:t>
                </w:r>
                <w:r w:rsidRPr="0015716A">
                  <w:rPr>
                    <w:rFonts w:ascii="Arial" w:hAnsi="Arial" w:cs="Arial"/>
                  </w:rPr>
                  <w:lastRenderedPageBreak/>
                  <w:t xml:space="preserve">insurance documents 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608570102"/>
            <w:placeholder>
              <w:docPart w:val="76D9757A665C44E298E0AEF188BE7C73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DC" w14:textId="77777777" w:rsidR="0015716A" w:rsidRPr="0015716A" w:rsidRDefault="00E82622" w:rsidP="0015716A">
                <w:pPr>
                  <w:rPr>
                    <w:rFonts w:ascii="Arial" w:hAnsi="Arial" w:cs="Arial"/>
                  </w:rPr>
                </w:pPr>
                <w:r w:rsidRPr="003A642D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7B0986" w:rsidRPr="0015716A" w14:paraId="32C2B5E0" w14:textId="77777777" w:rsidTr="007D7BA7">
        <w:sdt>
          <w:sdtPr>
            <w:rPr>
              <w:rFonts w:ascii="Arial" w:hAnsi="Arial" w:cs="Arial"/>
            </w:rPr>
            <w:id w:val="-518844187"/>
            <w:placeholder>
              <w:docPart w:val="043208C337614196BE3090EDA6CBFA52"/>
            </w:placeholder>
            <w:showingPlcHdr/>
          </w:sdtPr>
          <w:sdtEndPr/>
          <w:sdtContent>
            <w:tc>
              <w:tcPr>
                <w:tcW w:w="3215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DE" w14:textId="77777777" w:rsidR="007B0986" w:rsidRDefault="007B0986" w:rsidP="00B6180B">
                <w:pPr>
                  <w:rPr>
                    <w:rFonts w:ascii="Arial" w:hAnsi="Arial" w:cs="Arial"/>
                  </w:rPr>
                </w:pPr>
                <w:r w:rsidRPr="007B0986">
                  <w:rPr>
                    <w:rStyle w:val="PlaceholderText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471429"/>
            <w:placeholder>
              <w:docPart w:val="ABB7A96C052F4C679FD9AF3C451F1976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DF" w14:textId="77777777" w:rsidR="007B0986" w:rsidRDefault="007B0986" w:rsidP="0015716A">
                <w:pPr>
                  <w:rPr>
                    <w:rFonts w:ascii="Arial" w:hAnsi="Arial" w:cs="Arial"/>
                  </w:rPr>
                </w:pPr>
                <w:r w:rsidRPr="007B0986">
                  <w:rPr>
                    <w:rStyle w:val="PlaceholderText"/>
                    <w:shd w:val="clear" w:color="auto" w:fill="EDECEC"/>
                  </w:rPr>
                  <w:t>Click here to enter text</w:t>
                </w:r>
                <w:r w:rsidRPr="00BA3DA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B0986" w:rsidRPr="0015716A" w14:paraId="32C2B5E3" w14:textId="77777777" w:rsidTr="007D7BA7">
        <w:sdt>
          <w:sdtPr>
            <w:rPr>
              <w:rFonts w:ascii="Arial" w:hAnsi="Arial" w:cs="Arial"/>
            </w:rPr>
            <w:id w:val="-610586524"/>
            <w:placeholder>
              <w:docPart w:val="39B9E8C99B184DC5B31B2E3E236E2055"/>
            </w:placeholder>
            <w:showingPlcHdr/>
          </w:sdtPr>
          <w:sdtEndPr/>
          <w:sdtContent>
            <w:tc>
              <w:tcPr>
                <w:tcW w:w="3215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E1" w14:textId="77777777" w:rsidR="007B0986" w:rsidRDefault="007B0986" w:rsidP="00B6180B">
                <w:pPr>
                  <w:rPr>
                    <w:rFonts w:ascii="Arial" w:hAnsi="Arial" w:cs="Arial"/>
                  </w:rPr>
                </w:pPr>
                <w:r w:rsidRPr="007B0986">
                  <w:rPr>
                    <w:rStyle w:val="PlaceholderText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6712468"/>
            <w:placeholder>
              <w:docPart w:val="7E1B575A2B4343B7A099CB1529ED91CB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E2" w14:textId="77777777" w:rsidR="007B0986" w:rsidRDefault="007B0986" w:rsidP="0015716A">
                <w:pPr>
                  <w:rPr>
                    <w:rFonts w:ascii="Arial" w:hAnsi="Arial" w:cs="Arial"/>
                  </w:rPr>
                </w:pPr>
                <w:r w:rsidRPr="007B0986">
                  <w:rPr>
                    <w:rStyle w:val="PlaceholderText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  <w:tr w:rsidR="008A603E" w:rsidRPr="0015716A" w14:paraId="32C2B5E6" w14:textId="77777777" w:rsidTr="007D7BA7">
        <w:sdt>
          <w:sdtPr>
            <w:rPr>
              <w:rFonts w:ascii="Arial" w:hAnsi="Arial" w:cs="Arial"/>
            </w:rPr>
            <w:id w:val="-273635616"/>
            <w:placeholder>
              <w:docPart w:val="A353D99AFEC54D23B9AA59E12C2E0A93"/>
            </w:placeholder>
            <w:showingPlcHdr/>
          </w:sdtPr>
          <w:sdtEndPr/>
          <w:sdtContent>
            <w:tc>
              <w:tcPr>
                <w:tcW w:w="3215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E4" w14:textId="77777777" w:rsidR="008A603E" w:rsidRDefault="008A603E" w:rsidP="00B6180B">
                <w:pPr>
                  <w:rPr>
                    <w:rFonts w:ascii="Arial" w:hAnsi="Arial" w:cs="Arial"/>
                  </w:rPr>
                </w:pPr>
                <w:r w:rsidRPr="008A603E">
                  <w:rPr>
                    <w:rStyle w:val="PlaceholderText"/>
                    <w:shd w:val="clear" w:color="auto" w:fill="EDECEC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856436"/>
            <w:placeholder>
              <w:docPart w:val="7200527E160B4B0280132099DEA823D1"/>
            </w:placeholder>
            <w:showingPlcHdr/>
          </w:sdtPr>
          <w:sdtEndPr/>
          <w:sdtContent>
            <w:tc>
              <w:tcPr>
                <w:tcW w:w="643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C2B5E5" w14:textId="77777777" w:rsidR="008A603E" w:rsidRDefault="008A603E" w:rsidP="0015716A">
                <w:pPr>
                  <w:rPr>
                    <w:rFonts w:ascii="Arial" w:hAnsi="Arial" w:cs="Arial"/>
                  </w:rPr>
                </w:pPr>
                <w:r w:rsidRPr="008A603E">
                  <w:rPr>
                    <w:rStyle w:val="PlaceholderText"/>
                    <w:shd w:val="clear" w:color="auto" w:fill="EDECEC"/>
                  </w:rPr>
                  <w:t>Click here to enter text.</w:t>
                </w:r>
              </w:p>
            </w:tc>
          </w:sdtContent>
        </w:sdt>
      </w:tr>
    </w:tbl>
    <w:p w14:paraId="32C2B5E7" w14:textId="77777777" w:rsidR="0015716A" w:rsidRPr="00086D1E" w:rsidRDefault="0015716A" w:rsidP="00B6180B">
      <w:pPr>
        <w:rPr>
          <w:rFonts w:ascii="Arial" w:hAnsi="Arial" w:cs="Arial"/>
        </w:rPr>
      </w:pPr>
    </w:p>
    <w:sectPr w:rsidR="0015716A" w:rsidRPr="00086D1E" w:rsidSect="00A00037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851" w:bottom="851" w:left="85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B5EA" w14:textId="77777777" w:rsidR="007B0986" w:rsidRDefault="007B0986">
      <w:r>
        <w:separator/>
      </w:r>
    </w:p>
  </w:endnote>
  <w:endnote w:type="continuationSeparator" w:id="0">
    <w:p w14:paraId="32C2B5EB" w14:textId="77777777" w:rsidR="007B0986" w:rsidRDefault="007B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B5EE" w14:textId="77777777" w:rsidR="007B0986" w:rsidRDefault="007B0986" w:rsidP="008D5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2B5EF" w14:textId="77777777" w:rsidR="007B0986" w:rsidRDefault="007B0986" w:rsidP="00BF72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B5F0" w14:textId="77777777" w:rsidR="007B0986" w:rsidRPr="00BF72A8" w:rsidRDefault="007B0986" w:rsidP="008D5E5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BF72A8">
      <w:rPr>
        <w:rStyle w:val="PageNumber"/>
        <w:rFonts w:ascii="Arial" w:hAnsi="Arial" w:cs="Arial"/>
      </w:rPr>
      <w:fldChar w:fldCharType="begin"/>
    </w:r>
    <w:r w:rsidRPr="00BF72A8">
      <w:rPr>
        <w:rStyle w:val="PageNumber"/>
        <w:rFonts w:ascii="Arial" w:hAnsi="Arial" w:cs="Arial"/>
      </w:rPr>
      <w:instrText xml:space="preserve">PAGE  </w:instrText>
    </w:r>
    <w:r w:rsidRPr="00BF72A8">
      <w:rPr>
        <w:rStyle w:val="PageNumber"/>
        <w:rFonts w:ascii="Arial" w:hAnsi="Arial" w:cs="Arial"/>
      </w:rPr>
      <w:fldChar w:fldCharType="separate"/>
    </w:r>
    <w:r w:rsidR="00BA2521">
      <w:rPr>
        <w:rStyle w:val="PageNumber"/>
        <w:rFonts w:ascii="Arial" w:hAnsi="Arial" w:cs="Arial"/>
        <w:noProof/>
      </w:rPr>
      <w:t>3</w:t>
    </w:r>
    <w:r w:rsidRPr="00BF72A8">
      <w:rPr>
        <w:rStyle w:val="PageNumber"/>
        <w:rFonts w:ascii="Arial" w:hAnsi="Arial" w:cs="Arial"/>
      </w:rPr>
      <w:fldChar w:fldCharType="end"/>
    </w:r>
  </w:p>
  <w:p w14:paraId="32C2B5F1" w14:textId="77777777" w:rsidR="007B0986" w:rsidRDefault="007B0986" w:rsidP="00BF72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B5E8" w14:textId="77777777" w:rsidR="007B0986" w:rsidRDefault="007B0986">
      <w:r>
        <w:separator/>
      </w:r>
    </w:p>
  </w:footnote>
  <w:footnote w:type="continuationSeparator" w:id="0">
    <w:p w14:paraId="32C2B5E9" w14:textId="77777777" w:rsidR="007B0986" w:rsidRDefault="007B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B5EC" w14:textId="77777777" w:rsidR="007B0986" w:rsidRPr="00404F4C" w:rsidRDefault="007B0986">
    <w:pPr>
      <w:pStyle w:val="Heading6"/>
      <w:rPr>
        <w:rFonts w:ascii="Times New Roman" w:hAnsi="Times New Roman"/>
        <w:i w:val="0"/>
        <w:sz w:val="22"/>
      </w:rPr>
    </w:pPr>
    <w:r w:rsidRPr="00404F4C">
      <w:rPr>
        <w:rFonts w:ascii="Times New Roman" w:hAnsi="Times New Roman"/>
        <w:i w:val="0"/>
        <w:sz w:val="22"/>
      </w:rPr>
      <w:tab/>
      <w:t xml:space="preserve"> </w:t>
    </w:r>
    <w:r w:rsidRPr="00404F4C">
      <w:rPr>
        <w:rFonts w:ascii="Times New Roman" w:hAnsi="Times New Roman"/>
        <w:i w:val="0"/>
        <w:sz w:val="22"/>
      </w:rPr>
      <w:tab/>
    </w:r>
    <w:r w:rsidRPr="00404F4C">
      <w:rPr>
        <w:rFonts w:ascii="Times New Roman" w:hAnsi="Times New Roman"/>
        <w:i w:val="0"/>
        <w:sz w:val="22"/>
      </w:rPr>
      <w:tab/>
      <w:t xml:space="preserve">                                                                                                        </w:t>
    </w:r>
  </w:p>
  <w:p w14:paraId="32C2B5ED" w14:textId="77777777" w:rsidR="007B0986" w:rsidRDefault="007B0986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2C2B5F6" wp14:editId="32C2B5F7">
              <wp:simplePos x="0" y="0"/>
              <wp:positionH relativeFrom="column">
                <wp:posOffset>8255</wp:posOffset>
              </wp:positionH>
              <wp:positionV relativeFrom="paragraph">
                <wp:posOffset>27940</wp:posOffset>
              </wp:positionV>
              <wp:extent cx="64922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83C5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2pt" to="511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" o:allowincell="f" strokeweight="1.5pt"/>
          </w:pict>
        </mc:Fallback>
      </mc:AlternateContent>
    </w: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9"/>
      <w:gridCol w:w="8345"/>
    </w:tblGrid>
    <w:tr w:rsidR="007B0986" w:rsidRPr="00D87607" w14:paraId="32C2B5F4" w14:textId="77777777" w:rsidTr="007F52EE">
      <w:trPr>
        <w:trHeight w:val="883"/>
      </w:trPr>
      <w:tc>
        <w:tcPr>
          <w:tcW w:w="1969" w:type="dxa"/>
          <w:shd w:val="clear" w:color="auto" w:fill="auto"/>
        </w:tcPr>
        <w:p w14:paraId="32C2B5F2" w14:textId="0CE3EA38" w:rsidR="007B0986" w:rsidRPr="00E15C90" w:rsidRDefault="007B0986" w:rsidP="00A00037">
          <w:pPr>
            <w:rPr>
              <w:rFonts w:eastAsia="SimSun"/>
            </w:rPr>
          </w:pPr>
        </w:p>
      </w:tc>
      <w:tc>
        <w:tcPr>
          <w:tcW w:w="8345" w:type="dxa"/>
          <w:shd w:val="clear" w:color="auto" w:fill="auto"/>
          <w:vAlign w:val="center"/>
        </w:tcPr>
        <w:p w14:paraId="32C2B5F3" w14:textId="0EB78093" w:rsidR="007B0986" w:rsidRPr="004668CB" w:rsidRDefault="007B0986" w:rsidP="0015716A">
          <w:pPr>
            <w:jc w:val="center"/>
            <w:rPr>
              <w:rFonts w:ascii="Arial" w:eastAsia="SimSun" w:hAnsi="Arial" w:cs="Arial"/>
              <w:b/>
              <w:sz w:val="40"/>
              <w:szCs w:val="40"/>
            </w:rPr>
          </w:pPr>
          <w:r>
            <w:rPr>
              <w:rFonts w:ascii="Arial" w:eastAsia="SimSun" w:hAnsi="Arial" w:cs="Arial"/>
              <w:b/>
              <w:sz w:val="40"/>
              <w:szCs w:val="40"/>
            </w:rPr>
            <w:t xml:space="preserve">Checklist - Vehicles &amp; Motorbikes </w:t>
          </w:r>
        </w:p>
      </w:tc>
    </w:tr>
  </w:tbl>
  <w:p w14:paraId="32C2B5F5" w14:textId="77777777" w:rsidR="007B0986" w:rsidRDefault="007B0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9E5"/>
    <w:multiLevelType w:val="hybridMultilevel"/>
    <w:tmpl w:val="459CD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165"/>
    <w:multiLevelType w:val="hybridMultilevel"/>
    <w:tmpl w:val="B9BAC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54D"/>
    <w:multiLevelType w:val="hybridMultilevel"/>
    <w:tmpl w:val="9DCE6F68"/>
    <w:lvl w:ilvl="0" w:tplc="ACCCA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4EC"/>
    <w:multiLevelType w:val="hybridMultilevel"/>
    <w:tmpl w:val="2E2CB9D2"/>
    <w:lvl w:ilvl="0" w:tplc="57BE8E08">
      <w:start w:val="5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969"/>
    <w:multiLevelType w:val="hybridMultilevel"/>
    <w:tmpl w:val="97D0A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5EA2"/>
    <w:multiLevelType w:val="hybridMultilevel"/>
    <w:tmpl w:val="7F80C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97DBD"/>
    <w:multiLevelType w:val="hybridMultilevel"/>
    <w:tmpl w:val="313C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5368"/>
    <w:multiLevelType w:val="hybridMultilevel"/>
    <w:tmpl w:val="F2309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018DB"/>
    <w:multiLevelType w:val="hybridMultilevel"/>
    <w:tmpl w:val="82E4C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C4FCA"/>
    <w:multiLevelType w:val="hybridMultilevel"/>
    <w:tmpl w:val="90A4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26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4A3058"/>
    <w:multiLevelType w:val="hybridMultilevel"/>
    <w:tmpl w:val="DD7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15DF2"/>
    <w:multiLevelType w:val="hybridMultilevel"/>
    <w:tmpl w:val="93884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6FDB"/>
    <w:multiLevelType w:val="singleLevel"/>
    <w:tmpl w:val="4734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2B1250"/>
    <w:multiLevelType w:val="hybridMultilevel"/>
    <w:tmpl w:val="510A8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1489D"/>
    <w:multiLevelType w:val="hybridMultilevel"/>
    <w:tmpl w:val="D2885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0C9C"/>
    <w:multiLevelType w:val="hybridMultilevel"/>
    <w:tmpl w:val="794CE348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272C0B"/>
    <w:multiLevelType w:val="hybridMultilevel"/>
    <w:tmpl w:val="D51AE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A0D76"/>
    <w:multiLevelType w:val="multilevel"/>
    <w:tmpl w:val="1D24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56019"/>
    <w:multiLevelType w:val="singleLevel"/>
    <w:tmpl w:val="4734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800D6D"/>
    <w:multiLevelType w:val="hybridMultilevel"/>
    <w:tmpl w:val="BEC41292"/>
    <w:lvl w:ilvl="0" w:tplc="CBAE81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7"/>
  </w:num>
  <w:num w:numId="5">
    <w:abstractNumId w:val="0"/>
  </w:num>
  <w:num w:numId="6">
    <w:abstractNumId w:val="2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6"/>
  </w:num>
  <w:num w:numId="13">
    <w:abstractNumId w:val="18"/>
  </w:num>
  <w:num w:numId="14">
    <w:abstractNumId w:val="9"/>
  </w:num>
  <w:num w:numId="15">
    <w:abstractNumId w:val="4"/>
  </w:num>
  <w:num w:numId="16">
    <w:abstractNumId w:val="8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16"/>
  </w:num>
  <w:num w:numId="21">
    <w:abstractNumId w:val="15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0986"/>
    <w:rsid w:val="000128F8"/>
    <w:rsid w:val="00013E7B"/>
    <w:rsid w:val="00025080"/>
    <w:rsid w:val="000412E6"/>
    <w:rsid w:val="000762CD"/>
    <w:rsid w:val="00086D1E"/>
    <w:rsid w:val="00096188"/>
    <w:rsid w:val="00097D00"/>
    <w:rsid w:val="000B4123"/>
    <w:rsid w:val="000C2D55"/>
    <w:rsid w:val="000E435C"/>
    <w:rsid w:val="000F7A81"/>
    <w:rsid w:val="0010774A"/>
    <w:rsid w:val="001248F2"/>
    <w:rsid w:val="001326C3"/>
    <w:rsid w:val="00141470"/>
    <w:rsid w:val="00144D80"/>
    <w:rsid w:val="0015716A"/>
    <w:rsid w:val="00187837"/>
    <w:rsid w:val="001E082B"/>
    <w:rsid w:val="00201610"/>
    <w:rsid w:val="00203B76"/>
    <w:rsid w:val="002A58DA"/>
    <w:rsid w:val="002A735B"/>
    <w:rsid w:val="002B0A12"/>
    <w:rsid w:val="002C60BE"/>
    <w:rsid w:val="002C7CA1"/>
    <w:rsid w:val="002E3E98"/>
    <w:rsid w:val="002F455E"/>
    <w:rsid w:val="00302A6B"/>
    <w:rsid w:val="003578AE"/>
    <w:rsid w:val="003A642D"/>
    <w:rsid w:val="003B3133"/>
    <w:rsid w:val="003B4FBB"/>
    <w:rsid w:val="0040076A"/>
    <w:rsid w:val="00403C16"/>
    <w:rsid w:val="00404F4C"/>
    <w:rsid w:val="0043110C"/>
    <w:rsid w:val="00440D43"/>
    <w:rsid w:val="004668CB"/>
    <w:rsid w:val="00471D13"/>
    <w:rsid w:val="0049475B"/>
    <w:rsid w:val="00496692"/>
    <w:rsid w:val="004F0687"/>
    <w:rsid w:val="00565BBC"/>
    <w:rsid w:val="00577E92"/>
    <w:rsid w:val="005A2D8C"/>
    <w:rsid w:val="005A5481"/>
    <w:rsid w:val="005B2D90"/>
    <w:rsid w:val="005C6C74"/>
    <w:rsid w:val="005D6C6B"/>
    <w:rsid w:val="005E11CE"/>
    <w:rsid w:val="005E529C"/>
    <w:rsid w:val="006401F5"/>
    <w:rsid w:val="00640422"/>
    <w:rsid w:val="00793BB6"/>
    <w:rsid w:val="007B0986"/>
    <w:rsid w:val="007D7BA7"/>
    <w:rsid w:val="007F52EE"/>
    <w:rsid w:val="00836054"/>
    <w:rsid w:val="00880231"/>
    <w:rsid w:val="008A603E"/>
    <w:rsid w:val="008A743A"/>
    <w:rsid w:val="008C759C"/>
    <w:rsid w:val="008D5E5C"/>
    <w:rsid w:val="008F22EE"/>
    <w:rsid w:val="00925023"/>
    <w:rsid w:val="009A4190"/>
    <w:rsid w:val="009A7C8D"/>
    <w:rsid w:val="009B5A21"/>
    <w:rsid w:val="009B74D5"/>
    <w:rsid w:val="009F5644"/>
    <w:rsid w:val="00A00037"/>
    <w:rsid w:val="00A12B5F"/>
    <w:rsid w:val="00A31C78"/>
    <w:rsid w:val="00A42800"/>
    <w:rsid w:val="00A932A9"/>
    <w:rsid w:val="00A9568B"/>
    <w:rsid w:val="00AE486E"/>
    <w:rsid w:val="00B05C21"/>
    <w:rsid w:val="00B6180B"/>
    <w:rsid w:val="00B76DB8"/>
    <w:rsid w:val="00BA2521"/>
    <w:rsid w:val="00BB193E"/>
    <w:rsid w:val="00BB7304"/>
    <w:rsid w:val="00BD3F49"/>
    <w:rsid w:val="00BE617D"/>
    <w:rsid w:val="00BE6C5B"/>
    <w:rsid w:val="00BE7EDA"/>
    <w:rsid w:val="00BF72A8"/>
    <w:rsid w:val="00C20D73"/>
    <w:rsid w:val="00CB5B56"/>
    <w:rsid w:val="00CD0FC8"/>
    <w:rsid w:val="00CD2AAE"/>
    <w:rsid w:val="00CF41E0"/>
    <w:rsid w:val="00D1446C"/>
    <w:rsid w:val="00D37E95"/>
    <w:rsid w:val="00D42FDB"/>
    <w:rsid w:val="00D673FB"/>
    <w:rsid w:val="00D70EA0"/>
    <w:rsid w:val="00DB0E39"/>
    <w:rsid w:val="00DC2ECE"/>
    <w:rsid w:val="00DE381C"/>
    <w:rsid w:val="00DF074E"/>
    <w:rsid w:val="00E06F9D"/>
    <w:rsid w:val="00E15C90"/>
    <w:rsid w:val="00E22337"/>
    <w:rsid w:val="00E32AF6"/>
    <w:rsid w:val="00E466B6"/>
    <w:rsid w:val="00E5514F"/>
    <w:rsid w:val="00E82622"/>
    <w:rsid w:val="00E914CB"/>
    <w:rsid w:val="00EF525F"/>
    <w:rsid w:val="00EF7F26"/>
    <w:rsid w:val="00F10006"/>
    <w:rsid w:val="00F2225D"/>
    <w:rsid w:val="00F85F83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C2B447"/>
  <w15:docId w15:val="{8E8753B0-D680-4EA1-9801-3DA71B82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16A"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571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5"/>
    </w:pPr>
    <w:rPr>
      <w:rFonts w:ascii="Arial" w:hAnsi="Arial"/>
      <w:i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0003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3E7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paragraphstyle">
    <w:name w:val="[No paragraph style]"/>
    <w:rsid w:val="00A428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F52EE"/>
    <w:rPr>
      <w:lang w:val="en-GB" w:eastAsia="en-US"/>
    </w:rPr>
  </w:style>
  <w:style w:type="paragraph" w:customStyle="1" w:styleId="Standard">
    <w:name w:val="Standard"/>
    <w:rsid w:val="005C6C74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en-GB" w:eastAsia="zh-CN" w:bidi="hi-IN"/>
    </w:rPr>
  </w:style>
  <w:style w:type="paragraph" w:customStyle="1" w:styleId="TableContents">
    <w:name w:val="Table Contents"/>
    <w:basedOn w:val="Standard"/>
    <w:rsid w:val="005C6C74"/>
    <w:pPr>
      <w:suppressLineNumbers/>
    </w:pPr>
  </w:style>
  <w:style w:type="character" w:customStyle="1" w:styleId="Heading2Char">
    <w:name w:val="Heading 2 Char"/>
    <w:link w:val="Heading2"/>
    <w:semiHidden/>
    <w:rsid w:val="0015716A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Geenafstand1">
    <w:name w:val="Geen afstand1"/>
    <w:qFormat/>
    <w:rsid w:val="0015716A"/>
    <w:rPr>
      <w:rFonts w:ascii="Arial" w:eastAsia="Calibri" w:hAnsi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3B3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33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D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C6920BCB65422F8819CD836BA2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2FDE-F36B-4352-BE76-A37B3FAEC31A}"/>
      </w:docPartPr>
      <w:docPartBody>
        <w:p w:rsidR="00845DC4" w:rsidRDefault="00845DC4">
          <w:pPr>
            <w:pStyle w:val="DAC6920BCB65422F8819CD836BA2DF6C"/>
          </w:pPr>
          <w:r w:rsidRPr="00D41F46">
            <w:rPr>
              <w:rStyle w:val="PlaceholderText"/>
            </w:rPr>
            <w:t>Click here to enter text.</w:t>
          </w:r>
        </w:p>
      </w:docPartBody>
    </w:docPart>
    <w:docPart>
      <w:docPartPr>
        <w:name w:val="557D515FB4C04B4FA39CC0E8B4B2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A09A-A2BC-4047-BF0F-E1628FD723A6}"/>
      </w:docPartPr>
      <w:docPartBody>
        <w:p w:rsidR="00845DC4" w:rsidRDefault="00845DC4">
          <w:pPr>
            <w:pStyle w:val="557D515FB4C04B4FA39CC0E8B4B25BB2"/>
          </w:pPr>
          <w:r w:rsidRPr="00D41F46">
            <w:rPr>
              <w:rStyle w:val="PlaceholderText"/>
            </w:rPr>
            <w:t>Click here to enter text.</w:t>
          </w:r>
        </w:p>
      </w:docPartBody>
    </w:docPart>
    <w:docPart>
      <w:docPartPr>
        <w:name w:val="8BFB3027D7ED49A392F8C9AB3CA81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FDB1-690C-4A69-85BB-BEC46EA15055}"/>
      </w:docPartPr>
      <w:docPartBody>
        <w:p w:rsidR="00845DC4" w:rsidRDefault="00845DC4">
          <w:pPr>
            <w:pStyle w:val="8BFB3027D7ED49A392F8C9AB3CA81A9E"/>
          </w:pPr>
          <w:r w:rsidRPr="00D41F46">
            <w:rPr>
              <w:rStyle w:val="PlaceholderText"/>
            </w:rPr>
            <w:t>Click here to enter text.</w:t>
          </w:r>
        </w:p>
      </w:docPartBody>
    </w:docPart>
    <w:docPart>
      <w:docPartPr>
        <w:name w:val="4201AF0EA9E64A059E30ECD6F8F5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3DE6-79E9-4D23-B4C7-F821F0E8152D}"/>
      </w:docPartPr>
      <w:docPartBody>
        <w:p w:rsidR="00845DC4" w:rsidRDefault="00845DC4" w:rsidP="00845DC4">
          <w:pPr>
            <w:pStyle w:val="4201AF0EA9E64A059E30ECD6F8F55DD15"/>
          </w:pPr>
          <w:r w:rsidRPr="00144D80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05762B4A88864619BCED9F3E6F83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AF7-9F6F-4DB0-9F2F-42AD335BB884}"/>
      </w:docPartPr>
      <w:docPartBody>
        <w:p w:rsidR="00845DC4" w:rsidRDefault="00845DC4" w:rsidP="00845DC4">
          <w:pPr>
            <w:pStyle w:val="05762B4A88864619BCED9F3E6F83A1C9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F78894752F5641A1A5CEFA82BAF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2B65-A7B5-4C36-9AEB-8BECE9BAA125}"/>
      </w:docPartPr>
      <w:docPartBody>
        <w:p w:rsidR="00845DC4" w:rsidRDefault="00845DC4" w:rsidP="00845DC4">
          <w:pPr>
            <w:pStyle w:val="F78894752F5641A1A5CEFA82BAFACEA1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BC276D9A81F0441F8B9E70E2A47F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00F3-A956-4703-B66B-C08D1625A990}"/>
      </w:docPartPr>
      <w:docPartBody>
        <w:p w:rsidR="00845DC4" w:rsidRDefault="00845DC4" w:rsidP="00845DC4">
          <w:pPr>
            <w:pStyle w:val="BC276D9A81F0441F8B9E70E2A47F15D6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0AB8714F9628437DBF0CC2D00E83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10BE-6A5F-4501-A7B5-10D0F94DED40}"/>
      </w:docPartPr>
      <w:docPartBody>
        <w:p w:rsidR="00845DC4" w:rsidRDefault="00845DC4" w:rsidP="00845DC4">
          <w:pPr>
            <w:pStyle w:val="0AB8714F9628437DBF0CC2D00E839BBE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3775AF12DF0A4DDDA10F3EA89918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D23D-1B4D-4A1B-95E2-C57A7F5B6502}"/>
      </w:docPartPr>
      <w:docPartBody>
        <w:p w:rsidR="00845DC4" w:rsidRDefault="00845DC4" w:rsidP="00845DC4">
          <w:pPr>
            <w:pStyle w:val="3775AF12DF0A4DDDA10F3EA89918D1A8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8118C3EAF3BA4B0094562B5FCEA8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AFD5-A7E9-4192-A53B-BEACADC9A8E1}"/>
      </w:docPartPr>
      <w:docPartBody>
        <w:p w:rsidR="00845DC4" w:rsidRDefault="00845DC4" w:rsidP="00845DC4">
          <w:pPr>
            <w:pStyle w:val="8118C3EAF3BA4B0094562B5FCEA85925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3CE7F8EA187B40568F1FEC01919F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C363-3982-48AC-8F36-0ACA3F51C634}"/>
      </w:docPartPr>
      <w:docPartBody>
        <w:p w:rsidR="00845DC4" w:rsidRDefault="00845DC4" w:rsidP="00845DC4">
          <w:pPr>
            <w:pStyle w:val="3CE7F8EA187B40568F1FEC01919F8419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  <w:r w:rsidRPr="002E3416">
            <w:rPr>
              <w:rStyle w:val="PlaceholderText"/>
            </w:rPr>
            <w:t xml:space="preserve"> </w:t>
          </w:r>
        </w:p>
      </w:docPartBody>
    </w:docPart>
    <w:docPart>
      <w:docPartPr>
        <w:name w:val="016361C11FC84296A4BFA07B5F34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2740-AF57-470D-BD80-B29899B45BE1}"/>
      </w:docPartPr>
      <w:docPartBody>
        <w:p w:rsidR="00845DC4" w:rsidRDefault="00845DC4" w:rsidP="00845DC4">
          <w:pPr>
            <w:pStyle w:val="016361C11FC84296A4BFA07B5F34F4765"/>
          </w:pPr>
          <w:r w:rsidRPr="00144D80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3AECDE3B00A247528AC9CA996933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3B42-D7D3-4BC8-B2D0-5AB2C47DC4F1}"/>
      </w:docPartPr>
      <w:docPartBody>
        <w:p w:rsidR="00845DC4" w:rsidRDefault="00845DC4" w:rsidP="00845DC4">
          <w:pPr>
            <w:pStyle w:val="3AECDE3B00A247528AC9CA99693367E0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972F58A0E0EF4592A7D8D73EA531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1314-1B94-40DA-981B-C1C5B4AB6391}"/>
      </w:docPartPr>
      <w:docPartBody>
        <w:p w:rsidR="00845DC4" w:rsidRDefault="00845DC4" w:rsidP="00845DC4">
          <w:pPr>
            <w:pStyle w:val="972F58A0E0EF4592A7D8D73EA5315F45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5F3F2B2A964C4C0990A3BBDB1B07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1582-C9AC-4C41-BEBD-CB535778A341}"/>
      </w:docPartPr>
      <w:docPartBody>
        <w:p w:rsidR="00845DC4" w:rsidRDefault="00845DC4" w:rsidP="00845DC4">
          <w:pPr>
            <w:pStyle w:val="5F3F2B2A964C4C0990A3BBDB1B07C265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36B702A7644A4E9DA896EC9EB205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71A2-791C-4BD2-84BC-95C49C117DD9}"/>
      </w:docPartPr>
      <w:docPartBody>
        <w:p w:rsidR="00845DC4" w:rsidRDefault="00845DC4" w:rsidP="00845DC4">
          <w:pPr>
            <w:pStyle w:val="36B702A7644A4E9DA896EC9EB205D36E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5F985CD194FF43B9B3B8B12D35BBE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CCD5-FEB2-4405-B3FC-84AA05F7BDB8}"/>
      </w:docPartPr>
      <w:docPartBody>
        <w:p w:rsidR="00845DC4" w:rsidRDefault="00845DC4" w:rsidP="00845DC4">
          <w:pPr>
            <w:pStyle w:val="5F985CD194FF43B9B3B8B12D35BBE41D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6D4FA853B714417BA630B0D3E588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0F13-14EC-4BE2-84ED-81D7E85D507D}"/>
      </w:docPartPr>
      <w:docPartBody>
        <w:p w:rsidR="00845DC4" w:rsidRDefault="00845DC4" w:rsidP="00845DC4">
          <w:pPr>
            <w:pStyle w:val="6D4FA853B714417BA630B0D3E588A204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C4B75B96517E4CDF8BD7B304035F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4B89-C488-4B97-9771-6B1E73A40C70}"/>
      </w:docPartPr>
      <w:docPartBody>
        <w:p w:rsidR="00845DC4" w:rsidRDefault="00845DC4" w:rsidP="00845DC4">
          <w:pPr>
            <w:pStyle w:val="C4B75B96517E4CDF8BD7B304035F0F03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058AA5366F88494395E24001402C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C2C2-88FD-4BA0-BCDF-57058E95B89E}"/>
      </w:docPartPr>
      <w:docPartBody>
        <w:p w:rsidR="00845DC4" w:rsidRDefault="00845DC4" w:rsidP="00845DC4">
          <w:pPr>
            <w:pStyle w:val="058AA5366F88494395E24001402CB4BB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86663B3AA20240759E4734C6DB5D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29F6-F016-4473-A35D-718E285AC5DA}"/>
      </w:docPartPr>
      <w:docPartBody>
        <w:p w:rsidR="00845DC4" w:rsidRDefault="00845DC4" w:rsidP="00845DC4">
          <w:pPr>
            <w:pStyle w:val="86663B3AA20240759E4734C6DB5D33F6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D907C911998441608258B1E3BCEF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BB8D-E551-43BE-BBA7-2A05B357B8A0}"/>
      </w:docPartPr>
      <w:docPartBody>
        <w:p w:rsidR="00845DC4" w:rsidRDefault="00845DC4" w:rsidP="00845DC4">
          <w:pPr>
            <w:pStyle w:val="D907C911998441608258B1E3BCEF51DD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60BC1760461546F9879B70242C32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FCC4-D5F3-4CA2-8F98-E16A0A6D6029}"/>
      </w:docPartPr>
      <w:docPartBody>
        <w:p w:rsidR="00845DC4" w:rsidRDefault="00845DC4" w:rsidP="00845DC4">
          <w:pPr>
            <w:pStyle w:val="60BC1760461546F9879B70242C325F5D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D18031B942984F1F90A32208F510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B918-B6F4-4F3F-B9C4-FB4583E04EB2}"/>
      </w:docPartPr>
      <w:docPartBody>
        <w:p w:rsidR="00845DC4" w:rsidRDefault="00845DC4" w:rsidP="00845DC4">
          <w:pPr>
            <w:pStyle w:val="D18031B942984F1F90A32208F510197B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BA7725F1A9134E9991EF2C8EA578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6475-3B14-4790-926B-A84565570663}"/>
      </w:docPartPr>
      <w:docPartBody>
        <w:p w:rsidR="00845DC4" w:rsidRDefault="00845DC4" w:rsidP="00845DC4">
          <w:pPr>
            <w:pStyle w:val="BA7725F1A9134E9991EF2C8EA578D6EA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59E8EFAA057F4FAFAA4D073DF190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2DCF-079A-49DD-8CCB-708425FE21B6}"/>
      </w:docPartPr>
      <w:docPartBody>
        <w:p w:rsidR="00845DC4" w:rsidRDefault="00845DC4" w:rsidP="00845DC4">
          <w:pPr>
            <w:pStyle w:val="59E8EFAA057F4FAFAA4D073DF19067B8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4030E7CDBD3C4A5681FD5A42BE3F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4B86-E940-4DAD-B697-FEE86F91D523}"/>
      </w:docPartPr>
      <w:docPartBody>
        <w:p w:rsidR="00845DC4" w:rsidRDefault="00845DC4" w:rsidP="00845DC4">
          <w:pPr>
            <w:pStyle w:val="4030E7CDBD3C4A5681FD5A42BE3FF5DF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F5086751EA4A4AF9B73B0E25436D0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7A39-C87E-47D4-A898-884A6B11618E}"/>
      </w:docPartPr>
      <w:docPartBody>
        <w:p w:rsidR="00845DC4" w:rsidRDefault="00845DC4" w:rsidP="00845DC4">
          <w:pPr>
            <w:pStyle w:val="F5086751EA4A4AF9B73B0E25436D09D5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0A6B92E7EE3F44628EE2B1DBB263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09CC-A528-4DB4-88D4-B6A21908F9BC}"/>
      </w:docPartPr>
      <w:docPartBody>
        <w:p w:rsidR="00845DC4" w:rsidRDefault="00845DC4" w:rsidP="00845DC4">
          <w:pPr>
            <w:pStyle w:val="0A6B92E7EE3F44628EE2B1DBB26327A7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F346DD6D7D4B4E57BD1603140835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995B-8176-41FC-8186-E1A92D2AECCF}"/>
      </w:docPartPr>
      <w:docPartBody>
        <w:p w:rsidR="00845DC4" w:rsidRDefault="00845DC4" w:rsidP="00845DC4">
          <w:pPr>
            <w:pStyle w:val="F346DD6D7D4B4E57BD160314083589C9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56CB7185E8804886B81DE8875325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9077-8A4D-4778-8017-90E7C89444F2}"/>
      </w:docPartPr>
      <w:docPartBody>
        <w:p w:rsidR="00845DC4" w:rsidRDefault="00845DC4" w:rsidP="00845DC4">
          <w:pPr>
            <w:pStyle w:val="56CB7185E8804886B81DE8875325CEEE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3E9DDC88D25742A59B0F87462BD2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477A-10E8-42B4-A470-FC78A5C18542}"/>
      </w:docPartPr>
      <w:docPartBody>
        <w:p w:rsidR="00845DC4" w:rsidRDefault="00845DC4" w:rsidP="00845DC4">
          <w:pPr>
            <w:pStyle w:val="3E9DDC88D25742A59B0F87462BD282B8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023E1E38B79B4729A2E16513FDC0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C223-7921-47CD-9D93-45F0E331BA6C}"/>
      </w:docPartPr>
      <w:docPartBody>
        <w:p w:rsidR="00845DC4" w:rsidRDefault="00845DC4" w:rsidP="00845DC4">
          <w:pPr>
            <w:pStyle w:val="023E1E38B79B4729A2E16513FDC07A41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2F45A9244CAB42598EE2300A4DAB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2DB9-E331-4A3A-A57A-33D24BA419E2}"/>
      </w:docPartPr>
      <w:docPartBody>
        <w:p w:rsidR="00845DC4" w:rsidRDefault="00845DC4" w:rsidP="00845DC4">
          <w:pPr>
            <w:pStyle w:val="2F45A9244CAB42598EE2300A4DABC999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06C3422A96ED4601A54EFC5EDD0F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08AF-9C41-4425-B7F1-826B8AA1C53B}"/>
      </w:docPartPr>
      <w:docPartBody>
        <w:p w:rsidR="00845DC4" w:rsidRDefault="00845DC4" w:rsidP="00845DC4">
          <w:pPr>
            <w:pStyle w:val="06C3422A96ED4601A54EFC5EDD0F75FD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04D795999A144BE79ACB64A4923E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45FB-C8FF-4833-B468-4AB826EDC9EA}"/>
      </w:docPartPr>
      <w:docPartBody>
        <w:p w:rsidR="00845DC4" w:rsidRDefault="00845DC4" w:rsidP="00845DC4">
          <w:pPr>
            <w:pStyle w:val="04D795999A144BE79ACB64A4923ECF54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012465439B364B85B8D7FB3BA306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8308-77EB-4E7D-B934-4E618AFE7E20}"/>
      </w:docPartPr>
      <w:docPartBody>
        <w:p w:rsidR="00845DC4" w:rsidRDefault="00845DC4" w:rsidP="00845DC4">
          <w:pPr>
            <w:pStyle w:val="012465439B364B85B8D7FB3BA306BBC0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1E647E4CB7BD49889DF39CD49941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4C52-A25B-4B73-911D-ABB443F3B040}"/>
      </w:docPartPr>
      <w:docPartBody>
        <w:p w:rsidR="00845DC4" w:rsidRDefault="00845DC4" w:rsidP="00845DC4">
          <w:pPr>
            <w:pStyle w:val="1E647E4CB7BD49889DF39CD49941DA56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3EC42E94D6BD42DC96183799540C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456F-01C6-46A0-91F4-7F96C66112D8}"/>
      </w:docPartPr>
      <w:docPartBody>
        <w:p w:rsidR="00845DC4" w:rsidRDefault="00845DC4" w:rsidP="00845DC4">
          <w:pPr>
            <w:pStyle w:val="3EC42E94D6BD42DC96183799540CC682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  <w:r w:rsidRPr="002E3416">
            <w:rPr>
              <w:rStyle w:val="PlaceholderText"/>
            </w:rPr>
            <w:t xml:space="preserve"> </w:t>
          </w:r>
        </w:p>
      </w:docPartBody>
    </w:docPart>
    <w:docPart>
      <w:docPartPr>
        <w:name w:val="5EEF2CF1CC8D47FCB813A5665081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EA01-4E35-4181-AF0E-042B9C97E95D}"/>
      </w:docPartPr>
      <w:docPartBody>
        <w:p w:rsidR="00845DC4" w:rsidRDefault="00845DC4" w:rsidP="00845DC4">
          <w:pPr>
            <w:pStyle w:val="5EEF2CF1CC8D47FCB813A56650819E87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59671E3152D84A209BDDCE4C82D8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E2C1-FDB6-4BE8-89FC-A264D89D522C}"/>
      </w:docPartPr>
      <w:docPartBody>
        <w:p w:rsidR="00845DC4" w:rsidRDefault="00845DC4" w:rsidP="00845DC4">
          <w:pPr>
            <w:pStyle w:val="59671E3152D84A209BDDCE4C82D859CB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  <w:r w:rsidRPr="002E3416">
            <w:rPr>
              <w:rStyle w:val="PlaceholderText"/>
            </w:rPr>
            <w:t xml:space="preserve"> </w:t>
          </w:r>
        </w:p>
      </w:docPartBody>
    </w:docPart>
    <w:docPart>
      <w:docPartPr>
        <w:name w:val="7F10A6EBF76F4821A36B98AD4D4D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BC3A-9C8A-417F-BB7A-C5986897F38C}"/>
      </w:docPartPr>
      <w:docPartBody>
        <w:p w:rsidR="00845DC4" w:rsidRDefault="00845DC4" w:rsidP="00845DC4">
          <w:pPr>
            <w:pStyle w:val="7F10A6EBF76F4821A36B98AD4D4D6A3B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EB09EE5FAA4B4EC996E9CE52D4C3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F61B-D8A5-4914-BF62-F297F131AB5F}"/>
      </w:docPartPr>
      <w:docPartBody>
        <w:p w:rsidR="00845DC4" w:rsidRDefault="00845DC4" w:rsidP="00845DC4">
          <w:pPr>
            <w:pStyle w:val="EB09EE5FAA4B4EC996E9CE52D4C3727C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96551EEA6B2F45A2A3C07D47F10A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9430-34CE-4D5D-B1FC-D4771338E77F}"/>
      </w:docPartPr>
      <w:docPartBody>
        <w:p w:rsidR="00845DC4" w:rsidRDefault="00845DC4" w:rsidP="00845DC4">
          <w:pPr>
            <w:pStyle w:val="96551EEA6B2F45A2A3C07D47F10A4DA2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BD0E7E35BF3D45C9A1B8AC58C18F0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84FE-6319-4880-B7B8-15608387A0B7}"/>
      </w:docPartPr>
      <w:docPartBody>
        <w:p w:rsidR="00845DC4" w:rsidRDefault="00845DC4" w:rsidP="00845DC4">
          <w:pPr>
            <w:pStyle w:val="BD0E7E35BF3D45C9A1B8AC58C18F08D7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69801E9D1F3C4DDA96E49C9B2B14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474E-5D37-4A18-BF2C-1D03C90D253C}"/>
      </w:docPartPr>
      <w:docPartBody>
        <w:p w:rsidR="00845DC4" w:rsidRDefault="00845DC4" w:rsidP="00845DC4">
          <w:pPr>
            <w:pStyle w:val="69801E9D1F3C4DDA96E49C9B2B145C33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3C49B5371DA243578DC5DF351CEA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327D-4059-40F0-AC6D-4B22FE59253D}"/>
      </w:docPartPr>
      <w:docPartBody>
        <w:p w:rsidR="00845DC4" w:rsidRDefault="00845DC4" w:rsidP="00845DC4">
          <w:pPr>
            <w:pStyle w:val="3C49B5371DA243578DC5DF351CEA3793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E8AD61FFF3D14F6388231BD2FAB9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D388-504D-462E-9BEB-3FFAF0D5ABB3}"/>
      </w:docPartPr>
      <w:docPartBody>
        <w:p w:rsidR="00845DC4" w:rsidRDefault="00845DC4" w:rsidP="00845DC4">
          <w:pPr>
            <w:pStyle w:val="E8AD61FFF3D14F6388231BD2FAB91CB3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49AA54885A0D452C9754C3AC955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1DAF-D6E4-4BEF-9BAF-109847E1026A}"/>
      </w:docPartPr>
      <w:docPartBody>
        <w:p w:rsidR="00845DC4" w:rsidRDefault="00845DC4" w:rsidP="00845DC4">
          <w:pPr>
            <w:pStyle w:val="49AA54885A0D452C9754C3AC9550761E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EAE932F305374593B2F6A6D78248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F8CB-1AEA-4B1E-9448-E01BA7217584}"/>
      </w:docPartPr>
      <w:docPartBody>
        <w:p w:rsidR="00845DC4" w:rsidRDefault="00845DC4" w:rsidP="00845DC4">
          <w:pPr>
            <w:pStyle w:val="EAE932F305374593B2F6A6D782484AAC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87F4D14ABE0C4BD9939DFA46FC7D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D3F3-F482-4B7C-8D1B-88CECEFFE012}"/>
      </w:docPartPr>
      <w:docPartBody>
        <w:p w:rsidR="00845DC4" w:rsidRDefault="00845DC4" w:rsidP="00845DC4">
          <w:pPr>
            <w:pStyle w:val="87F4D14ABE0C4BD9939DFA46FC7DD819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51D0518EB1F444A5A3D94BD9E39E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6D2E-409F-4605-BAB5-2FB1EB32D713}"/>
      </w:docPartPr>
      <w:docPartBody>
        <w:p w:rsidR="00845DC4" w:rsidRDefault="00845DC4" w:rsidP="00845DC4">
          <w:pPr>
            <w:pStyle w:val="51D0518EB1F444A5A3D94BD9E39E7812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3D165C2BE3D84A00ACE609187CAD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B030-44E0-4441-BF6B-F24DB725F7B0}"/>
      </w:docPartPr>
      <w:docPartBody>
        <w:p w:rsidR="00845DC4" w:rsidRDefault="00845DC4" w:rsidP="00845DC4">
          <w:pPr>
            <w:pStyle w:val="3D165C2BE3D84A00ACE609187CAD63E4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48E1E9B7DEB948CFBCAADC1604B3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1958B-A672-439C-9590-AC0FCE617A9F}"/>
      </w:docPartPr>
      <w:docPartBody>
        <w:p w:rsidR="00845DC4" w:rsidRDefault="00845DC4" w:rsidP="00845DC4">
          <w:pPr>
            <w:pStyle w:val="48E1E9B7DEB948CFBCAADC1604B33FE0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5C826195786948E9871582C4F050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CC1A-B3D7-417A-B489-D99B9CED7440}"/>
      </w:docPartPr>
      <w:docPartBody>
        <w:p w:rsidR="00845DC4" w:rsidRDefault="00845DC4" w:rsidP="00845DC4">
          <w:pPr>
            <w:pStyle w:val="5C826195786948E9871582C4F05057AD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7AC409B37A2D494B8B3743348C0C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37D0-C67A-47A7-92FA-66E91B2EFE73}"/>
      </w:docPartPr>
      <w:docPartBody>
        <w:p w:rsidR="00845DC4" w:rsidRDefault="00845DC4" w:rsidP="00845DC4">
          <w:pPr>
            <w:pStyle w:val="7AC409B37A2D494B8B3743348C0C9B6E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</w:t>
          </w:r>
          <w:r w:rsidRPr="003A642D">
            <w:rPr>
              <w:rStyle w:val="PlaceholderText"/>
              <w:sz w:val="20"/>
              <w:szCs w:val="20"/>
            </w:rPr>
            <w:t>e</w:t>
          </w:r>
        </w:p>
      </w:docPartBody>
    </w:docPart>
    <w:docPart>
      <w:docPartPr>
        <w:name w:val="455D1CF085F140A3B6DD1D8DE0D4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2827-D35B-47FC-9679-07DBD91A07BA}"/>
      </w:docPartPr>
      <w:docPartBody>
        <w:p w:rsidR="00845DC4" w:rsidRDefault="00845DC4" w:rsidP="00845DC4">
          <w:pPr>
            <w:pStyle w:val="455D1CF085F140A3B6DD1D8DE0D46C2C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2CF68217465548ABAC1642C5DEC0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270E-156C-4070-9CFD-7AA98900D4F1}"/>
      </w:docPartPr>
      <w:docPartBody>
        <w:p w:rsidR="00845DC4" w:rsidRDefault="00845DC4" w:rsidP="00845DC4">
          <w:pPr>
            <w:pStyle w:val="2CF68217465548ABAC1642C5DEC044E1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  <w:r w:rsidRPr="002E3416">
            <w:rPr>
              <w:rStyle w:val="PlaceholderText"/>
            </w:rPr>
            <w:t xml:space="preserve"> </w:t>
          </w:r>
        </w:p>
      </w:docPartBody>
    </w:docPart>
    <w:docPart>
      <w:docPartPr>
        <w:name w:val="1D65616DE31C4E29B59B01E40B90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2119-79F3-48BB-AB6B-2C2AB53BCC53}"/>
      </w:docPartPr>
      <w:docPartBody>
        <w:p w:rsidR="00845DC4" w:rsidRDefault="00845DC4" w:rsidP="00845DC4">
          <w:pPr>
            <w:pStyle w:val="1D65616DE31C4E29B59B01E40B90C62C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AA97D5A8956748D89969F450D867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80B6-5150-4054-86D2-F6C8AB7F9F25}"/>
      </w:docPartPr>
      <w:docPartBody>
        <w:p w:rsidR="00845DC4" w:rsidRDefault="00845DC4" w:rsidP="00845DC4">
          <w:pPr>
            <w:pStyle w:val="AA97D5A8956748D89969F450D8678480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3A06F372356E45368739562796C0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FEB1-6F2A-4B30-861B-D61AA1995FE4}"/>
      </w:docPartPr>
      <w:docPartBody>
        <w:p w:rsidR="00845DC4" w:rsidRDefault="00845DC4" w:rsidP="00845DC4">
          <w:pPr>
            <w:pStyle w:val="3A06F372356E45368739562796C0AB20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178030E676B94BF3AE73CB890863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9413-413A-406F-97F3-9C25524395DF}"/>
      </w:docPartPr>
      <w:docPartBody>
        <w:p w:rsidR="00845DC4" w:rsidRDefault="00845DC4" w:rsidP="00845DC4">
          <w:pPr>
            <w:pStyle w:val="178030E676B94BF3AE73CB8908631CA7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A9924CE990EA493B86CB41D83BB9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78BB-BC95-4FB3-B485-8986628D4B0C}"/>
      </w:docPartPr>
      <w:docPartBody>
        <w:p w:rsidR="00845DC4" w:rsidRDefault="00845DC4" w:rsidP="00845DC4">
          <w:pPr>
            <w:pStyle w:val="A9924CE990EA493B86CB41D83BB9CE2A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7D44F138C6E945BA9677C5AD0605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5F44-5220-4F0A-8CF4-A0CADD365E1F}"/>
      </w:docPartPr>
      <w:docPartBody>
        <w:p w:rsidR="00845DC4" w:rsidRDefault="00845DC4" w:rsidP="00845DC4">
          <w:pPr>
            <w:pStyle w:val="7D44F138C6E945BA9677C5AD0605FCFD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B5F1C978453340FBA803DF19D67C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7C6D-0321-4633-82CC-F6B6FC5A8EE5}"/>
      </w:docPartPr>
      <w:docPartBody>
        <w:p w:rsidR="00845DC4" w:rsidRDefault="00845DC4" w:rsidP="00845DC4">
          <w:pPr>
            <w:pStyle w:val="B5F1C978453340FBA803DF19D67CCBC7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5436A0B1DEBF4109A45F68A20484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3ED2-2013-4981-B6D8-9ABAC44553C9}"/>
      </w:docPartPr>
      <w:docPartBody>
        <w:p w:rsidR="00845DC4" w:rsidRDefault="00845DC4" w:rsidP="00845DC4">
          <w:pPr>
            <w:pStyle w:val="5436A0B1DEBF4109A45F68A20484501C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EECCF9A95ABF4DBDA72D7C498DCC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1129-41F0-461F-9526-DEA377A7489E}"/>
      </w:docPartPr>
      <w:docPartBody>
        <w:p w:rsidR="00845DC4" w:rsidRDefault="00845DC4" w:rsidP="00845DC4">
          <w:pPr>
            <w:pStyle w:val="EECCF9A95ABF4DBDA72D7C498DCC25515"/>
          </w:pPr>
          <w:r w:rsidRPr="00144D80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34DF8E9F7B934787BFFDAE508884D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9213-C59A-4999-9DA8-0A27D43BCB2F}"/>
      </w:docPartPr>
      <w:docPartBody>
        <w:p w:rsidR="00845DC4" w:rsidRDefault="00845DC4" w:rsidP="00845DC4">
          <w:pPr>
            <w:pStyle w:val="34DF8E9F7B934787BFFDAE508884D7A3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09A392E605A84B71B11D2F7B5537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AF40-EE0C-446F-8B9F-DC4D3EAF3AA4}"/>
      </w:docPartPr>
      <w:docPartBody>
        <w:p w:rsidR="00845DC4" w:rsidRDefault="00845DC4" w:rsidP="00845DC4">
          <w:pPr>
            <w:pStyle w:val="09A392E605A84B71B11D2F7B5537C966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75DBA545EC154C6883F81676CE45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FB9E-E2E3-4498-8F90-3772BCCAF14A}"/>
      </w:docPartPr>
      <w:docPartBody>
        <w:p w:rsidR="00845DC4" w:rsidRDefault="00845DC4" w:rsidP="00845DC4">
          <w:pPr>
            <w:pStyle w:val="75DBA545EC154C6883F81676CE45DBD4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794822182EF341C2B368E8927349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256E-9646-45AB-8923-3B9055E5D433}"/>
      </w:docPartPr>
      <w:docPartBody>
        <w:p w:rsidR="00845DC4" w:rsidRDefault="00845DC4" w:rsidP="00845DC4">
          <w:pPr>
            <w:pStyle w:val="794822182EF341C2B368E8927349A36B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B2B7641A7C124D289A534AD486CF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9CD8-E63A-4E22-B232-C2139BBF584F}"/>
      </w:docPartPr>
      <w:docPartBody>
        <w:p w:rsidR="00845DC4" w:rsidRDefault="00845DC4" w:rsidP="00845DC4">
          <w:pPr>
            <w:pStyle w:val="B2B7641A7C124D289A534AD486CF9B5D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DED0A7B0562141D396C90F9E50B0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DA6C-9F9F-43EA-92E4-33A74D3B8BC6}"/>
      </w:docPartPr>
      <w:docPartBody>
        <w:p w:rsidR="00845DC4" w:rsidRDefault="00845DC4" w:rsidP="00845DC4">
          <w:pPr>
            <w:pStyle w:val="DED0A7B0562141D396C90F9E50B02287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9750285F66A4495F89EF4ADC23BA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4A90-C268-40C8-BEA2-C13C8D058CB7}"/>
      </w:docPartPr>
      <w:docPartBody>
        <w:p w:rsidR="00845DC4" w:rsidRDefault="00845DC4" w:rsidP="00845DC4">
          <w:pPr>
            <w:pStyle w:val="9750285F66A4495F89EF4ADC23BAB74C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</w:t>
          </w:r>
        </w:p>
      </w:docPartBody>
    </w:docPart>
    <w:docPart>
      <w:docPartPr>
        <w:name w:val="C740314FBC564BD5A2AAF9B9C756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A17B-18A7-4274-B9AD-8E7C67C5AC1C}"/>
      </w:docPartPr>
      <w:docPartBody>
        <w:p w:rsidR="00845DC4" w:rsidRDefault="00845DC4" w:rsidP="00845DC4">
          <w:pPr>
            <w:pStyle w:val="C740314FBC564BD5A2AAF9B9C7566D84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638F15D9F6DB4E7B988C3ACEF35B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2D49-C841-4D7D-8E5C-334422E4B4AF}"/>
      </w:docPartPr>
      <w:docPartBody>
        <w:p w:rsidR="00845DC4" w:rsidRDefault="00845DC4" w:rsidP="00845DC4">
          <w:pPr>
            <w:pStyle w:val="638F15D9F6DB4E7B988C3ACEF35B1612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E07C5703214543AFAC4AC9F516CD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9963-50C4-48FB-9960-758460287C21}"/>
      </w:docPartPr>
      <w:docPartBody>
        <w:p w:rsidR="00845DC4" w:rsidRDefault="00845DC4" w:rsidP="00845DC4">
          <w:pPr>
            <w:pStyle w:val="E07C5703214543AFAC4AC9F516CD450A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C725C583B8B84B0AB5FC14447729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DAFD-D353-4945-B7D9-ECA75CFAA229}"/>
      </w:docPartPr>
      <w:docPartBody>
        <w:p w:rsidR="00845DC4" w:rsidRDefault="00845DC4" w:rsidP="00845DC4">
          <w:pPr>
            <w:pStyle w:val="C725C583B8B84B0AB5FC14447729F9B8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A2A2D99010C548578880B3CB9EA9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A263-5737-43E8-AB40-0E8CE1D9EAD8}"/>
      </w:docPartPr>
      <w:docPartBody>
        <w:p w:rsidR="00845DC4" w:rsidRDefault="00845DC4" w:rsidP="00845DC4">
          <w:pPr>
            <w:pStyle w:val="A2A2D99010C548578880B3CB9EA962BF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D687DEA1E96D47D8A8A1CD7B4D97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9461-C11B-4FB6-B49D-42BC3A0D73A5}"/>
      </w:docPartPr>
      <w:docPartBody>
        <w:p w:rsidR="00845DC4" w:rsidRDefault="00845DC4" w:rsidP="00845DC4">
          <w:pPr>
            <w:pStyle w:val="D687DEA1E96D47D8A8A1CD7B4D9727CC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F993764B4E4B4B8FBAD46A84A568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0C26-3575-4735-B826-EB92A0913487}"/>
      </w:docPartPr>
      <w:docPartBody>
        <w:p w:rsidR="00845DC4" w:rsidRDefault="00845DC4" w:rsidP="00845DC4">
          <w:pPr>
            <w:pStyle w:val="F993764B4E4B4B8FBAD46A84A568D62E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174DE8A8F0D64D298040A7B5988B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D967-C779-470C-9827-B0C1AA4BDC34}"/>
      </w:docPartPr>
      <w:docPartBody>
        <w:p w:rsidR="00845DC4" w:rsidRDefault="00845DC4" w:rsidP="00845DC4">
          <w:pPr>
            <w:pStyle w:val="174DE8A8F0D64D298040A7B5988B844C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BC72E3913000481485B0D9A6D81A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078D-00E6-452D-A9C5-D0B02D23B5D2}"/>
      </w:docPartPr>
      <w:docPartBody>
        <w:p w:rsidR="00845DC4" w:rsidRDefault="00845DC4" w:rsidP="00845DC4">
          <w:pPr>
            <w:pStyle w:val="BC72E3913000481485B0D9A6D81AB73F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58469FCEA3294317B7DE61B1330B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CA5A-A4A2-4CF9-AC21-946CBFB0F365}"/>
      </w:docPartPr>
      <w:docPartBody>
        <w:p w:rsidR="00845DC4" w:rsidRDefault="00845DC4" w:rsidP="00845DC4">
          <w:pPr>
            <w:pStyle w:val="58469FCEA3294317B7DE61B1330B52BF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88F35C67CC444B279726D776D6F9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9DEB-71B4-4E8F-B788-35B31397F7DC}"/>
      </w:docPartPr>
      <w:docPartBody>
        <w:p w:rsidR="00845DC4" w:rsidRDefault="00845DC4" w:rsidP="00845DC4">
          <w:pPr>
            <w:pStyle w:val="88F35C67CC444B279726D776D6F9D81F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5E7F4C81EEF24423A7785F0529DB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6AD7-A715-4815-87EA-AE58BF411B7D}"/>
      </w:docPartPr>
      <w:docPartBody>
        <w:p w:rsidR="00845DC4" w:rsidRDefault="00845DC4" w:rsidP="00845DC4">
          <w:pPr>
            <w:pStyle w:val="5E7F4C81EEF24423A7785F0529DBD886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637C6E1C34644D6BB59F9AF30DAB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C909-7ACD-4051-BD06-369294F40D92}"/>
      </w:docPartPr>
      <w:docPartBody>
        <w:p w:rsidR="00845DC4" w:rsidRDefault="00845DC4" w:rsidP="00845DC4">
          <w:pPr>
            <w:pStyle w:val="637C6E1C34644D6BB59F9AF30DAB1700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4ED51210D81040A4A313A2830E02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1F82-AD4E-4D43-9C9E-BBD96934D785}"/>
      </w:docPartPr>
      <w:docPartBody>
        <w:p w:rsidR="00845DC4" w:rsidRDefault="00845DC4" w:rsidP="00845DC4">
          <w:pPr>
            <w:pStyle w:val="4ED51210D81040A4A313A2830E0269CD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7F8E9A198845458497F3FBCF98A29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13B5-A86A-48EB-A6B1-5C4E485515AB}"/>
      </w:docPartPr>
      <w:docPartBody>
        <w:p w:rsidR="00845DC4" w:rsidRDefault="00845DC4" w:rsidP="00845DC4">
          <w:pPr>
            <w:pStyle w:val="7F8E9A198845458497F3FBCF98A290E2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</w:t>
          </w:r>
          <w:r w:rsidRPr="00E82622">
            <w:rPr>
              <w:rStyle w:val="PlaceholderText"/>
              <w:shd w:val="clear" w:color="auto" w:fill="ECEDED"/>
            </w:rPr>
            <w:t>.</w:t>
          </w:r>
        </w:p>
      </w:docPartBody>
    </w:docPart>
    <w:docPart>
      <w:docPartPr>
        <w:name w:val="E929A81B6A7646AB88D52BAB05D2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0A0D-4C42-40B8-A97C-C1B6B9357D61}"/>
      </w:docPartPr>
      <w:docPartBody>
        <w:p w:rsidR="00845DC4" w:rsidRDefault="00845DC4" w:rsidP="00845DC4">
          <w:pPr>
            <w:pStyle w:val="E929A81B6A7646AB88D52BAB05D24E0A5"/>
          </w:pPr>
          <w:r w:rsidRPr="003A642D">
            <w:rPr>
              <w:rStyle w:val="PlaceholderText"/>
              <w:sz w:val="20"/>
              <w:szCs w:val="20"/>
              <w:shd w:val="clear" w:color="auto" w:fill="ECEDED"/>
            </w:rPr>
            <w:t>Click here to enter text.</w:t>
          </w:r>
        </w:p>
      </w:docPartBody>
    </w:docPart>
    <w:docPart>
      <w:docPartPr>
        <w:name w:val="6398A448181741DF9F209ABC0541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0AE6-7D8C-47B2-9363-432F78078FED}"/>
      </w:docPartPr>
      <w:docPartBody>
        <w:p w:rsidR="00845DC4" w:rsidRDefault="00845DC4" w:rsidP="00845DC4">
          <w:pPr>
            <w:pStyle w:val="6398A448181741DF9F209ABC05410F545"/>
          </w:pPr>
          <w:r w:rsidRPr="00144D80">
            <w:rPr>
              <w:rStyle w:val="PlaceholderText"/>
              <w:shd w:val="clear" w:color="auto" w:fill="EDECEC"/>
            </w:rPr>
            <w:t>Click here to enter text.</w:t>
          </w:r>
        </w:p>
      </w:docPartBody>
    </w:docPart>
    <w:docPart>
      <w:docPartPr>
        <w:name w:val="C4B5C3572B514183839938E24EB7E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709A-77FA-496D-AD18-9FA28DA3FBE8}"/>
      </w:docPartPr>
      <w:docPartBody>
        <w:p w:rsidR="00845DC4" w:rsidRDefault="00845DC4" w:rsidP="00845DC4">
          <w:pPr>
            <w:pStyle w:val="C4B5C3572B514183839938E24EB7EEFF5"/>
          </w:pPr>
          <w:r w:rsidRPr="003A642D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06EAAE73D1B54535849C5AC10A64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B8C6-A359-446F-9AFF-26B31D15E097}"/>
      </w:docPartPr>
      <w:docPartBody>
        <w:p w:rsidR="00845DC4" w:rsidRDefault="00845DC4" w:rsidP="00845DC4">
          <w:pPr>
            <w:pStyle w:val="06EAAE73D1B54535849C5AC10A6489105"/>
          </w:pPr>
          <w:r w:rsidRPr="003A642D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C288E735FBF14B80858D7A49B5DF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D2EE-6ED0-41FB-B357-CCC36939F7C5}"/>
      </w:docPartPr>
      <w:docPartBody>
        <w:p w:rsidR="00845DC4" w:rsidRDefault="00845DC4" w:rsidP="00845DC4">
          <w:pPr>
            <w:pStyle w:val="C288E735FBF14B80858D7A49B5DF65D15"/>
          </w:pPr>
          <w:r w:rsidRPr="003A642D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A3884637808C4C3BB95D3BCC06B0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AC40-180E-4423-B8A7-A334C809AA9B}"/>
      </w:docPartPr>
      <w:docPartBody>
        <w:p w:rsidR="00845DC4" w:rsidRDefault="00845DC4" w:rsidP="00845DC4">
          <w:pPr>
            <w:pStyle w:val="A3884637808C4C3BB95D3BCC06B0E5975"/>
          </w:pPr>
          <w:r w:rsidRPr="003A642D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20BD131A73494A21995FC4559257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D15A-9103-4CD7-9EDA-57D715ECE67B}"/>
      </w:docPartPr>
      <w:docPartBody>
        <w:p w:rsidR="00845DC4" w:rsidRDefault="00845DC4" w:rsidP="00845DC4">
          <w:pPr>
            <w:pStyle w:val="20BD131A73494A21995FC4559257F8855"/>
          </w:pPr>
          <w:r w:rsidRPr="003A642D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6086CCD5275146B3870093C12212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9D15-350A-4BA5-ADEC-CD57B584B070}"/>
      </w:docPartPr>
      <w:docPartBody>
        <w:p w:rsidR="00845DC4" w:rsidRDefault="00845DC4" w:rsidP="00845DC4">
          <w:pPr>
            <w:pStyle w:val="6086CCD5275146B3870093C12212AF9A5"/>
          </w:pPr>
          <w:r w:rsidRPr="003A642D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F242A3C6DD2A47A6B9B2A2CE9E53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976B-CA2C-4DBD-94CA-551ABB0539A8}"/>
      </w:docPartPr>
      <w:docPartBody>
        <w:p w:rsidR="00845DC4" w:rsidRDefault="00845DC4" w:rsidP="00845DC4">
          <w:pPr>
            <w:pStyle w:val="F242A3C6DD2A47A6B9B2A2CE9E53A1A25"/>
          </w:pPr>
          <w:r w:rsidRPr="003A642D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E4F8416E260F4BA397C9A2776D55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8F86-4A8A-4A81-BF7D-C23B6AE68085}"/>
      </w:docPartPr>
      <w:docPartBody>
        <w:p w:rsidR="00845DC4" w:rsidRDefault="00845DC4" w:rsidP="00845DC4">
          <w:pPr>
            <w:pStyle w:val="E4F8416E260F4BA397C9A2776D55AB2E5"/>
          </w:pPr>
          <w:r w:rsidRPr="003A642D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FF8876EC206643F398CF47B48CC3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19F6-E784-4892-9E06-D432C0471D24}"/>
      </w:docPartPr>
      <w:docPartBody>
        <w:p w:rsidR="00845DC4" w:rsidRDefault="00845DC4" w:rsidP="00845DC4">
          <w:pPr>
            <w:pStyle w:val="FF8876EC206643F398CF47B48CC361835"/>
          </w:pPr>
          <w:r w:rsidRPr="003A642D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76D9757A665C44E298E0AEF188BE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4183-C067-481C-B3BB-5FCCEE52C358}"/>
      </w:docPartPr>
      <w:docPartBody>
        <w:p w:rsidR="00845DC4" w:rsidRDefault="00845DC4" w:rsidP="00845DC4">
          <w:pPr>
            <w:pStyle w:val="76D9757A665C44E298E0AEF188BE7C735"/>
          </w:pPr>
          <w:r w:rsidRPr="003A642D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0D67-C359-4C65-A5F6-73EC9C1B1369}"/>
      </w:docPartPr>
      <w:docPartBody>
        <w:p w:rsidR="00845DC4" w:rsidRDefault="00845DC4">
          <w:r w:rsidRPr="00BA3DA6">
            <w:rPr>
              <w:rStyle w:val="PlaceholderText"/>
            </w:rPr>
            <w:t>Click here to enter text.</w:t>
          </w:r>
        </w:p>
      </w:docPartBody>
    </w:docPart>
    <w:docPart>
      <w:docPartPr>
        <w:name w:val="10F927D17ACF4AB582143051986E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BB4F-72A6-4EAE-8FFC-F656B573E0B2}"/>
      </w:docPartPr>
      <w:docPartBody>
        <w:p w:rsidR="00845DC4" w:rsidRDefault="00845DC4" w:rsidP="00845DC4">
          <w:pPr>
            <w:pStyle w:val="10F927D17ACF4AB582143051986E32662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</w:t>
          </w:r>
        </w:p>
      </w:docPartBody>
    </w:docPart>
    <w:docPart>
      <w:docPartPr>
        <w:name w:val="4A29363895F04BFEA9B2A53760D5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CE3F-9860-4DCB-9C73-84CC9348DCEC}"/>
      </w:docPartPr>
      <w:docPartBody>
        <w:p w:rsidR="00845DC4" w:rsidRDefault="00845DC4" w:rsidP="00845DC4">
          <w:pPr>
            <w:pStyle w:val="4A29363895F04BFEA9B2A53760D538382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E309AF0FCA734A77B14CDABBE5D2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1603-69D1-460C-9F0B-56753B0458D0}"/>
      </w:docPartPr>
      <w:docPartBody>
        <w:p w:rsidR="00845DC4" w:rsidRDefault="00845DC4" w:rsidP="00845DC4">
          <w:pPr>
            <w:pStyle w:val="E309AF0FCA734A77B14CDABBE5D26A9A2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</w:t>
          </w:r>
        </w:p>
      </w:docPartBody>
    </w:docPart>
    <w:docPart>
      <w:docPartPr>
        <w:name w:val="1B355FA4B11A40FBAC1BFA90F2A5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ED2C-73E3-4048-8FBB-87A7623D89FC}"/>
      </w:docPartPr>
      <w:docPartBody>
        <w:p w:rsidR="00845DC4" w:rsidRDefault="00845DC4" w:rsidP="00845DC4">
          <w:pPr>
            <w:pStyle w:val="1B355FA4B11A40FBAC1BFA90F2A5186C2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741550A26DC6431893B755841DE6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FD50-F897-4197-A2A0-ED9FA5990480}"/>
      </w:docPartPr>
      <w:docPartBody>
        <w:p w:rsidR="00845DC4" w:rsidRDefault="00845DC4" w:rsidP="00845DC4">
          <w:pPr>
            <w:pStyle w:val="741550A26DC6431893B755841DE644972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DC1A99535A524272A21512E29C99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B587-1658-4E4C-863C-E1CA8E3AE49C}"/>
      </w:docPartPr>
      <w:docPartBody>
        <w:p w:rsidR="00845DC4" w:rsidRDefault="00845DC4" w:rsidP="00845DC4">
          <w:pPr>
            <w:pStyle w:val="DC1A99535A524272A21512E29C991FB72"/>
          </w:pPr>
          <w:r w:rsidRPr="007B0986"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74B5D090DFEA4CFAB15121E8532F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1119-91A0-45DD-83DB-95BD5F74ECAC}"/>
      </w:docPartPr>
      <w:docPartBody>
        <w:p w:rsidR="00845DC4" w:rsidRDefault="00845DC4" w:rsidP="00845DC4">
          <w:pPr>
            <w:pStyle w:val="74B5D090DFEA4CFAB15121E8532F4B032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043208C337614196BE3090EDA6CB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75C4-83B2-4047-8028-56E5EEA35008}"/>
      </w:docPartPr>
      <w:docPartBody>
        <w:p w:rsidR="00845DC4" w:rsidRDefault="00845DC4" w:rsidP="00845DC4">
          <w:pPr>
            <w:pStyle w:val="043208C337614196BE3090EDA6CBFA522"/>
          </w:pPr>
          <w:r w:rsidRPr="007B0986">
            <w:rPr>
              <w:rStyle w:val="PlaceholderText"/>
              <w:shd w:val="clear" w:color="auto" w:fill="EDECEC"/>
            </w:rPr>
            <w:t>Click here to enter text.</w:t>
          </w:r>
        </w:p>
      </w:docPartBody>
    </w:docPart>
    <w:docPart>
      <w:docPartPr>
        <w:name w:val="ABB7A96C052F4C679FD9AF3C451F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FDC0-56C9-4503-99F4-0DB972ABA9BA}"/>
      </w:docPartPr>
      <w:docPartBody>
        <w:p w:rsidR="00845DC4" w:rsidRDefault="00845DC4" w:rsidP="00845DC4">
          <w:pPr>
            <w:pStyle w:val="ABB7A96C052F4C679FD9AF3C451F19762"/>
          </w:pPr>
          <w:r w:rsidRPr="007B0986">
            <w:rPr>
              <w:rStyle w:val="PlaceholderText"/>
              <w:shd w:val="clear" w:color="auto" w:fill="EDECEC"/>
            </w:rPr>
            <w:t>Click here to enter text</w:t>
          </w:r>
          <w:r w:rsidRPr="00BA3DA6">
            <w:rPr>
              <w:rStyle w:val="PlaceholderText"/>
            </w:rPr>
            <w:t>.</w:t>
          </w:r>
        </w:p>
      </w:docPartBody>
    </w:docPart>
    <w:docPart>
      <w:docPartPr>
        <w:name w:val="39B9E8C99B184DC5B31B2E3E236E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0B90-1F12-4831-96C8-A6EBBB59C1B5}"/>
      </w:docPartPr>
      <w:docPartBody>
        <w:p w:rsidR="00845DC4" w:rsidRDefault="00845DC4" w:rsidP="00845DC4">
          <w:pPr>
            <w:pStyle w:val="39B9E8C99B184DC5B31B2E3E236E20552"/>
          </w:pPr>
          <w:r w:rsidRPr="007B0986">
            <w:rPr>
              <w:rStyle w:val="PlaceholderText"/>
              <w:shd w:val="clear" w:color="auto" w:fill="EDECEC"/>
            </w:rPr>
            <w:t>Click here to enter text.</w:t>
          </w:r>
        </w:p>
      </w:docPartBody>
    </w:docPart>
    <w:docPart>
      <w:docPartPr>
        <w:name w:val="7E1B575A2B4343B7A099CB1529ED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FA96-B018-4D51-8609-74BAAC376BE4}"/>
      </w:docPartPr>
      <w:docPartBody>
        <w:p w:rsidR="00845DC4" w:rsidRDefault="00845DC4" w:rsidP="00845DC4">
          <w:pPr>
            <w:pStyle w:val="7E1B575A2B4343B7A099CB1529ED91CB2"/>
          </w:pPr>
          <w:r w:rsidRPr="007B0986">
            <w:rPr>
              <w:rStyle w:val="PlaceholderText"/>
              <w:shd w:val="clear" w:color="auto" w:fill="EDECEC"/>
            </w:rPr>
            <w:t>Click here to enter text.</w:t>
          </w:r>
        </w:p>
      </w:docPartBody>
    </w:docPart>
    <w:docPart>
      <w:docPartPr>
        <w:name w:val="137FBF0684144548B124AC62E402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0E9E-9D4F-4B95-8D5D-B7906D8A4195}"/>
      </w:docPartPr>
      <w:docPartBody>
        <w:p w:rsidR="004C19CF" w:rsidRDefault="00845DC4" w:rsidP="00845DC4">
          <w:pPr>
            <w:pStyle w:val="137FBF0684144548B124AC62E402F2C31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B5C08D4484D34AE79CF0B5944CEA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AF5B-890F-4116-B917-1E5B37F8687A}"/>
      </w:docPartPr>
      <w:docPartBody>
        <w:p w:rsidR="004C19CF" w:rsidRDefault="00845DC4" w:rsidP="00845DC4">
          <w:pPr>
            <w:pStyle w:val="B5C08D4484D34AE79CF0B5944CEA08531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</w:t>
          </w:r>
        </w:p>
      </w:docPartBody>
    </w:docPart>
    <w:docPart>
      <w:docPartPr>
        <w:name w:val="01D840900E5A462F8E7353C9958D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523-9244-487B-81B0-AF54A6E89EA3}"/>
      </w:docPartPr>
      <w:docPartBody>
        <w:p w:rsidR="004C19CF" w:rsidRDefault="00845DC4" w:rsidP="00845DC4">
          <w:pPr>
            <w:pStyle w:val="01D840900E5A462F8E7353C9958D92271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AD5CF77822F540F1B1DF43276CD6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6FF0-2754-42D1-8184-59C4F5B0BEDD}"/>
      </w:docPartPr>
      <w:docPartBody>
        <w:p w:rsidR="004C19CF" w:rsidRDefault="00845DC4" w:rsidP="00845DC4">
          <w:pPr>
            <w:pStyle w:val="AD5CF77822F540F1B1DF43276CD6C2371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22363D4F32D340E0A22848EC55A6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FFE4-CCE8-4140-871A-490E7421702A}"/>
      </w:docPartPr>
      <w:docPartBody>
        <w:p w:rsidR="004C19CF" w:rsidRDefault="00845DC4" w:rsidP="00845DC4">
          <w:pPr>
            <w:pStyle w:val="22363D4F32D340E0A22848EC55A67FBA1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</w:t>
          </w:r>
        </w:p>
      </w:docPartBody>
    </w:docPart>
    <w:docPart>
      <w:docPartPr>
        <w:name w:val="9C7B9B9445964022BE295EEABCA2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0966-9D1D-4774-B43C-EFA2C71EA9AB}"/>
      </w:docPartPr>
      <w:docPartBody>
        <w:p w:rsidR="004C19CF" w:rsidRDefault="00845DC4" w:rsidP="00845DC4">
          <w:pPr>
            <w:pStyle w:val="9C7B9B9445964022BE295EEABCA23A191"/>
          </w:pPr>
          <w:r w:rsidRPr="007B0986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633B33E319884D6A9F2523FA5832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CF01-719C-4ADA-81E2-18E5B1001DBE}"/>
      </w:docPartPr>
      <w:docPartBody>
        <w:p w:rsidR="004C19CF" w:rsidRDefault="00845DC4" w:rsidP="00845DC4">
          <w:pPr>
            <w:pStyle w:val="633B33E319884D6A9F2523FA58321398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20214D6BE4D44133B38A44877A60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D664-E231-4ABE-9901-FA216D3F784D}"/>
      </w:docPartPr>
      <w:docPartBody>
        <w:p w:rsidR="004C19CF" w:rsidRDefault="00845DC4" w:rsidP="00845DC4">
          <w:pPr>
            <w:pStyle w:val="20214D6BE4D44133B38A44877A609B8A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</w:t>
          </w:r>
        </w:p>
      </w:docPartBody>
    </w:docPart>
    <w:docPart>
      <w:docPartPr>
        <w:name w:val="D2E68AA86B5147FDB0DEA95AA39D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2FE1-F2A2-492A-BC74-772520FDD48E}"/>
      </w:docPartPr>
      <w:docPartBody>
        <w:p w:rsidR="004C19CF" w:rsidRDefault="00845DC4" w:rsidP="00845DC4">
          <w:pPr>
            <w:pStyle w:val="D2E68AA86B5147FDB0DEA95AA39D4AEC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7FA448430D2A485EA6C03393EE08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403A-931C-4323-A541-B34184A07217}"/>
      </w:docPartPr>
      <w:docPartBody>
        <w:p w:rsidR="004C19CF" w:rsidRDefault="00845DC4" w:rsidP="00845DC4">
          <w:pPr>
            <w:pStyle w:val="7FA448430D2A485EA6C03393EE08B58D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9EF2868BA1D844BDBC629C12D4D0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17A1-1F19-4589-A1A4-DAF971030D37}"/>
      </w:docPartPr>
      <w:docPartBody>
        <w:p w:rsidR="004C19CF" w:rsidRDefault="00845DC4" w:rsidP="00845DC4">
          <w:pPr>
            <w:pStyle w:val="9EF2868BA1D844BDBC629C12D4D079EB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</w:t>
          </w:r>
        </w:p>
      </w:docPartBody>
    </w:docPart>
    <w:docPart>
      <w:docPartPr>
        <w:name w:val="F38C74EE4AFA433390B04E5D4703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8626-0B7A-4D7C-A5E6-530BB42B2C77}"/>
      </w:docPartPr>
      <w:docPartBody>
        <w:p w:rsidR="004C19CF" w:rsidRDefault="00845DC4" w:rsidP="00845DC4">
          <w:pPr>
            <w:pStyle w:val="F38C74EE4AFA433390B04E5D470305DA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3BCD70981B414628B75570985AB8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EDF6-E7C2-485A-830E-38892AC5C520}"/>
      </w:docPartPr>
      <w:docPartBody>
        <w:p w:rsidR="004C19CF" w:rsidRDefault="00845DC4" w:rsidP="00845DC4">
          <w:pPr>
            <w:pStyle w:val="3BCD70981B414628B75570985AB82770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74FB1B590054402DA1C5CFE0E0B6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FCC7-EC92-49BB-941D-230495A01BAA}"/>
      </w:docPartPr>
      <w:docPartBody>
        <w:p w:rsidR="004C19CF" w:rsidRDefault="00845DC4" w:rsidP="00845DC4">
          <w:pPr>
            <w:pStyle w:val="74FB1B590054402DA1C5CFE0E0B647DF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8CEA68EE241F4280837D9557EB08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7C46-878E-4043-8B5D-1D126D3B746E}"/>
      </w:docPartPr>
      <w:docPartBody>
        <w:p w:rsidR="004C19CF" w:rsidRDefault="00845DC4" w:rsidP="00845DC4">
          <w:pPr>
            <w:pStyle w:val="8CEA68EE241F4280837D9557EB08B751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51FF0C70FC814C4EA0AEE0AA2557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EEC8-2B4B-486E-9B8D-5C0E5B7723A7}"/>
      </w:docPartPr>
      <w:docPartBody>
        <w:p w:rsidR="004C19CF" w:rsidRDefault="00845DC4" w:rsidP="00845DC4">
          <w:pPr>
            <w:pStyle w:val="51FF0C70FC814C4EA0AEE0AA25575764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ACDFBC918B044D6385997F526880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753C-D7DE-4378-8D68-ED273854D664}"/>
      </w:docPartPr>
      <w:docPartBody>
        <w:p w:rsidR="004C19CF" w:rsidRDefault="00845DC4" w:rsidP="00845DC4">
          <w:pPr>
            <w:pStyle w:val="ACDFBC918B044D6385997F5268800F71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F0A5D721B5BD46EBAB8C2E03203F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72CD-D5D6-4748-9877-435E4C938288}"/>
      </w:docPartPr>
      <w:docPartBody>
        <w:p w:rsidR="004C19CF" w:rsidRDefault="00845DC4" w:rsidP="00845DC4">
          <w:pPr>
            <w:pStyle w:val="F0A5D721B5BD46EBAB8C2E03203F5535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6F5FBBB04AAA41979C12C473AA7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58DB-6D08-4AC5-AEDE-2705DF9ECBEB}"/>
      </w:docPartPr>
      <w:docPartBody>
        <w:p w:rsidR="004C19CF" w:rsidRDefault="00845DC4" w:rsidP="00845DC4">
          <w:pPr>
            <w:pStyle w:val="6F5FBBB04AAA41979C12C473AA7DE013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E5C30C2C45004FF18D1226C8B3B0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86F1-45D0-4520-BE9A-CE7A273C3B8D}"/>
      </w:docPartPr>
      <w:docPartBody>
        <w:p w:rsidR="004C19CF" w:rsidRDefault="00845DC4" w:rsidP="00845DC4">
          <w:pPr>
            <w:pStyle w:val="E5C30C2C45004FF18D1226C8B3B04CDB1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D06D93F37C9049BE9848A83B7525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8592-A2A8-4ECA-9578-FC84D69FC914}"/>
      </w:docPartPr>
      <w:docPartBody>
        <w:p w:rsidR="004C19CF" w:rsidRDefault="00845DC4" w:rsidP="00845DC4">
          <w:pPr>
            <w:pStyle w:val="D06D93F37C9049BE9848A83B75254B7A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13952F053C8B4C24A2DF210AD4DE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5EB1-BA6B-418E-BB20-06928F83AC82}"/>
      </w:docPartPr>
      <w:docPartBody>
        <w:p w:rsidR="004C19CF" w:rsidRDefault="00845DC4" w:rsidP="00845DC4">
          <w:pPr>
            <w:pStyle w:val="13952F053C8B4C24A2DF210AD4DE413D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</w:t>
          </w:r>
        </w:p>
      </w:docPartBody>
    </w:docPart>
    <w:docPart>
      <w:docPartPr>
        <w:name w:val="E113E113DDE04F9892E2F21B492E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9786-867C-4B45-B0B6-22D1C9658987}"/>
      </w:docPartPr>
      <w:docPartBody>
        <w:p w:rsidR="004C19CF" w:rsidRDefault="00845DC4" w:rsidP="00845DC4">
          <w:pPr>
            <w:pStyle w:val="E113E113DDE04F9892E2F21B492E565F"/>
          </w:pPr>
          <w:r w:rsidRPr="008A603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89EC74570F424AAFAFBCBBB7A9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5345-6C3D-4BF0-AC4C-9783E0F65A96}"/>
      </w:docPartPr>
      <w:docPartBody>
        <w:p w:rsidR="004C19CF" w:rsidRDefault="00845DC4" w:rsidP="00845DC4">
          <w:pPr>
            <w:pStyle w:val="FA89EC74570F424AAFAFBCBBB7A91616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924E32500D4B4F7ABD28C2F75E8C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C485-B443-4225-878E-5D4E179F4528}"/>
      </w:docPartPr>
      <w:docPartBody>
        <w:p w:rsidR="004C19CF" w:rsidRDefault="00845DC4" w:rsidP="00845DC4">
          <w:pPr>
            <w:pStyle w:val="924E32500D4B4F7ABD28C2F75E8C0B98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</w:t>
          </w:r>
        </w:p>
      </w:docPartBody>
    </w:docPart>
    <w:docPart>
      <w:docPartPr>
        <w:name w:val="B466B1386CAD4BC699479EAE1AF9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633C-858C-4E57-B08C-92AB97EC4BB3}"/>
      </w:docPartPr>
      <w:docPartBody>
        <w:p w:rsidR="004C19CF" w:rsidRDefault="00845DC4" w:rsidP="00845DC4">
          <w:pPr>
            <w:pStyle w:val="B466B1386CAD4BC699479EAE1AF9CCA7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D78DC23B3EBE40168B94BD4D39B3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B84D-A4A7-4700-98E8-0EC4830E8583}"/>
      </w:docPartPr>
      <w:docPartBody>
        <w:p w:rsidR="004C19CF" w:rsidRDefault="00845DC4" w:rsidP="00845DC4">
          <w:pPr>
            <w:pStyle w:val="D78DC23B3EBE40168B94BD4D39B36620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76BFD62709564D9E8527B042159A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ECE6-972A-4992-87AC-73E89B39B3A0}"/>
      </w:docPartPr>
      <w:docPartBody>
        <w:p w:rsidR="004C19CF" w:rsidRDefault="00845DC4" w:rsidP="00845DC4">
          <w:pPr>
            <w:pStyle w:val="76BFD62709564D9E8527B042159A0977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</w:t>
          </w:r>
        </w:p>
      </w:docPartBody>
    </w:docPart>
    <w:docPart>
      <w:docPartPr>
        <w:name w:val="94FD7421B1AD4B949651272375FD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74E2-2FA3-41ED-8D58-2B30E2AA3FAA}"/>
      </w:docPartPr>
      <w:docPartBody>
        <w:p w:rsidR="004C19CF" w:rsidRDefault="00845DC4" w:rsidP="00845DC4">
          <w:pPr>
            <w:pStyle w:val="94FD7421B1AD4B949651272375FD7EE9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1B818F911EAB4DD3A616DAF5C015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F08C-DB8A-44BB-81DC-5846F3DACE80}"/>
      </w:docPartPr>
      <w:docPartBody>
        <w:p w:rsidR="004C19CF" w:rsidRDefault="00845DC4" w:rsidP="00845DC4">
          <w:pPr>
            <w:pStyle w:val="1B818F911EAB4DD3A616DAF5C0155E3D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5EECBDE46E9641F781A7D8FF23DA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F17-A2D5-4808-97EB-99E92F4B9036}"/>
      </w:docPartPr>
      <w:docPartBody>
        <w:p w:rsidR="004C19CF" w:rsidRDefault="00845DC4" w:rsidP="00845DC4">
          <w:pPr>
            <w:pStyle w:val="5EECBDE46E9641F781A7D8FF23DA5BA5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35D1296B9E784549AFA81BC29E1C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8DDE-BDE4-456C-B2F8-A8E2AB086F57}"/>
      </w:docPartPr>
      <w:docPartBody>
        <w:p w:rsidR="004C19CF" w:rsidRDefault="00845DC4" w:rsidP="00845DC4">
          <w:pPr>
            <w:pStyle w:val="35D1296B9E784549AFA81BC29E1C6736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5E25783744694781B486F5671388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4590-0806-4518-AB19-FA90CE6BAB29}"/>
      </w:docPartPr>
      <w:docPartBody>
        <w:p w:rsidR="004C19CF" w:rsidRDefault="00845DC4" w:rsidP="00845DC4">
          <w:pPr>
            <w:pStyle w:val="5E25783744694781B486F5671388A0BD"/>
          </w:pPr>
          <w:r w:rsidRPr="008A603E">
            <w:rPr>
              <w:rStyle w:val="PlaceholderText"/>
              <w:sz w:val="20"/>
              <w:szCs w:val="20"/>
              <w:shd w:val="clear" w:color="auto" w:fill="EDECEC"/>
            </w:rPr>
            <w:t>Click here to enter text.</w:t>
          </w:r>
        </w:p>
      </w:docPartBody>
    </w:docPart>
    <w:docPart>
      <w:docPartPr>
        <w:name w:val="A353D99AFEC54D23B9AA59E12C2E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DCD0-AB37-4B02-8BDB-7CB35888A073}"/>
      </w:docPartPr>
      <w:docPartBody>
        <w:p w:rsidR="004C19CF" w:rsidRDefault="00845DC4" w:rsidP="00845DC4">
          <w:pPr>
            <w:pStyle w:val="A353D99AFEC54D23B9AA59E12C2E0A93"/>
          </w:pPr>
          <w:r w:rsidRPr="008A603E">
            <w:rPr>
              <w:rStyle w:val="PlaceholderText"/>
              <w:shd w:val="clear" w:color="auto" w:fill="EDECEC"/>
            </w:rPr>
            <w:t>Click here to enter text.</w:t>
          </w:r>
        </w:p>
      </w:docPartBody>
    </w:docPart>
    <w:docPart>
      <w:docPartPr>
        <w:name w:val="7200527E160B4B0280132099DEA8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55DF-9546-43B0-A017-F47D1B41CE8C}"/>
      </w:docPartPr>
      <w:docPartBody>
        <w:p w:rsidR="004C19CF" w:rsidRDefault="00845DC4" w:rsidP="00845DC4">
          <w:pPr>
            <w:pStyle w:val="7200527E160B4B0280132099DEA823D1"/>
          </w:pPr>
          <w:r w:rsidRPr="008A603E">
            <w:rPr>
              <w:rStyle w:val="PlaceholderText"/>
              <w:shd w:val="clear" w:color="auto" w:fill="EDECE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DC4"/>
    <w:rsid w:val="004C19CF"/>
    <w:rsid w:val="0084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DC4"/>
    <w:rPr>
      <w:color w:val="808080"/>
    </w:rPr>
  </w:style>
  <w:style w:type="paragraph" w:customStyle="1" w:styleId="DAC6920BCB65422F8819CD836BA2DF6C">
    <w:name w:val="DAC6920BCB65422F8819CD836BA2DF6C"/>
  </w:style>
  <w:style w:type="paragraph" w:customStyle="1" w:styleId="557D515FB4C04B4FA39CC0E8B4B25BB2">
    <w:name w:val="557D515FB4C04B4FA39CC0E8B4B25BB2"/>
  </w:style>
  <w:style w:type="paragraph" w:customStyle="1" w:styleId="8BFB3027D7ED49A392F8C9AB3CA81A9E">
    <w:name w:val="8BFB3027D7ED49A392F8C9AB3CA81A9E"/>
  </w:style>
  <w:style w:type="paragraph" w:customStyle="1" w:styleId="10F927D17ACF4AB582143051986E32662">
    <w:name w:val="10F927D17ACF4AB582143051986E32662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4201AF0EA9E64A059E30ECD6F8F55DD15">
    <w:name w:val="4201AF0EA9E64A059E30ECD6F8F55DD1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5762B4A88864619BCED9F3E6F83A1C95">
    <w:name w:val="05762B4A88864619BCED9F3E6F83A1C9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F78894752F5641A1A5CEFA82BAFACEA15">
    <w:name w:val="F78894752F5641A1A5CEFA82BAFACEA1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BC276D9A81F0441F8B9E70E2A47F15D65">
    <w:name w:val="BC276D9A81F0441F8B9E70E2A47F15D6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AB8714F9628437DBF0CC2D00E839BBE5">
    <w:name w:val="0AB8714F9628437DBF0CC2D00E839BBE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775AF12DF0A4DDDA10F3EA89918D1A85">
    <w:name w:val="3775AF12DF0A4DDDA10F3EA89918D1A8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8118C3EAF3BA4B0094562B5FCEA859255">
    <w:name w:val="8118C3EAF3BA4B0094562B5FCEA85925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CE7F8EA187B40568F1FEC01919F84195">
    <w:name w:val="3CE7F8EA187B40568F1FEC01919F8419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16361C11FC84296A4BFA07B5F34F4765">
    <w:name w:val="016361C11FC84296A4BFA07B5F34F476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AECDE3B00A247528AC9CA99693367E05">
    <w:name w:val="3AECDE3B00A247528AC9CA99693367E0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972F58A0E0EF4592A7D8D73EA5315F455">
    <w:name w:val="972F58A0E0EF4592A7D8D73EA5315F45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F3F2B2A964C4C0990A3BBDB1B07C2655">
    <w:name w:val="5F3F2B2A964C4C0990A3BBDB1B07C265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6B702A7644A4E9DA896EC9EB205D36E5">
    <w:name w:val="36B702A7644A4E9DA896EC9EB205D36E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F985CD194FF43B9B3B8B12D35BBE41D5">
    <w:name w:val="5F985CD194FF43B9B3B8B12D35BBE41D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6D4FA853B714417BA630B0D3E588A2045">
    <w:name w:val="6D4FA853B714417BA630B0D3E588A204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C4B75B96517E4CDF8BD7B304035F0F035">
    <w:name w:val="C4B75B96517E4CDF8BD7B304035F0F03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58AA5366F88494395E24001402CB4BB5">
    <w:name w:val="058AA5366F88494395E24001402CB4BB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86663B3AA20240759E4734C6DB5D33F65">
    <w:name w:val="86663B3AA20240759E4734C6DB5D33F6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D907C911998441608258B1E3BCEF51DD5">
    <w:name w:val="D907C911998441608258B1E3BCEF51DD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60BC1760461546F9879B70242C325F5D5">
    <w:name w:val="60BC1760461546F9879B70242C325F5D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D18031B942984F1F90A32208F510197B5">
    <w:name w:val="D18031B942984F1F90A32208F510197B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BA7725F1A9134E9991EF2C8EA578D6EA5">
    <w:name w:val="BA7725F1A9134E9991EF2C8EA578D6EA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9E8EFAA057F4FAFAA4D073DF19067B85">
    <w:name w:val="59E8EFAA057F4FAFAA4D073DF19067B8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4A29363895F04BFEA9B2A53760D538382">
    <w:name w:val="4A29363895F04BFEA9B2A53760D538382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E309AF0FCA734A77B14CDABBE5D26A9A2">
    <w:name w:val="E309AF0FCA734A77B14CDABBE5D26A9A2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1B355FA4B11A40FBAC1BFA90F2A5186C2">
    <w:name w:val="1B355FA4B11A40FBAC1BFA90F2A5186C2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41550A26DC6431893B755841DE644972">
    <w:name w:val="741550A26DC6431893B755841DE644972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DC1A99535A524272A21512E29C991FB72">
    <w:name w:val="DC1A99535A524272A21512E29C991FB72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4B5D090DFEA4CFAB15121E8532F4B032">
    <w:name w:val="74B5D090DFEA4CFAB15121E8532F4B032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D06D93F37C9049BE9848A83B75254B7A">
    <w:name w:val="D06D93F37C9049BE9848A83B75254B7A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13952F053C8B4C24A2DF210AD4DE413D">
    <w:name w:val="13952F053C8B4C24A2DF210AD4DE413D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E113E113DDE04F9892E2F21B492E565F">
    <w:name w:val="E113E113DDE04F9892E2F21B492E565F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4030E7CDBD3C4A5681FD5A42BE3FF5DF5">
    <w:name w:val="4030E7CDBD3C4A5681FD5A42BE3FF5DF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F5086751EA4A4AF9B73B0E25436D09D55">
    <w:name w:val="F5086751EA4A4AF9B73B0E25436D09D5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A6B92E7EE3F44628EE2B1DBB26327A75">
    <w:name w:val="0A6B92E7EE3F44628EE2B1DBB26327A7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F346DD6D7D4B4E57BD160314083589C95">
    <w:name w:val="F346DD6D7D4B4E57BD160314083589C9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6CB7185E8804886B81DE8875325CEEE5">
    <w:name w:val="56CB7185E8804886B81DE8875325CEEE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E9DDC88D25742A59B0F87462BD282B85">
    <w:name w:val="3E9DDC88D25742A59B0F87462BD282B8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23E1E38B79B4729A2E16513FDC07A415">
    <w:name w:val="023E1E38B79B4729A2E16513FDC07A41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2F45A9244CAB42598EE2300A4DABC9995">
    <w:name w:val="2F45A9244CAB42598EE2300A4DABC999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6C3422A96ED4601A54EFC5EDD0F75FD5">
    <w:name w:val="06C3422A96ED4601A54EFC5EDD0F75FD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4D795999A144BE79ACB64A4923ECF545">
    <w:name w:val="04D795999A144BE79ACB64A4923ECF54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12465439B364B85B8D7FB3BA306BBC05">
    <w:name w:val="012465439B364B85B8D7FB3BA306BBC0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1E647E4CB7BD49889DF39CD49941DA565">
    <w:name w:val="1E647E4CB7BD49889DF39CD49941DA56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EC42E94D6BD42DC96183799540CC6825">
    <w:name w:val="3EC42E94D6BD42DC96183799540CC682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EEF2CF1CC8D47FCB813A56650819E875">
    <w:name w:val="5EEF2CF1CC8D47FCB813A56650819E87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9671E3152D84A209BDDCE4C82D859CB5">
    <w:name w:val="59671E3152D84A209BDDCE4C82D859CB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F10A6EBF76F4821A36B98AD4D4D6A3B5">
    <w:name w:val="7F10A6EBF76F4821A36B98AD4D4D6A3B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EB09EE5FAA4B4EC996E9CE52D4C3727C5">
    <w:name w:val="EB09EE5FAA4B4EC996E9CE52D4C3727C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96551EEA6B2F45A2A3C07D47F10A4DA25">
    <w:name w:val="96551EEA6B2F45A2A3C07D47F10A4DA2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BD0E7E35BF3D45C9A1B8AC58C18F08D75">
    <w:name w:val="BD0E7E35BF3D45C9A1B8AC58C18F08D7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69801E9D1F3C4DDA96E49C9B2B145C335">
    <w:name w:val="69801E9D1F3C4DDA96E49C9B2B145C33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C49B5371DA243578DC5DF351CEA37935">
    <w:name w:val="3C49B5371DA243578DC5DF351CEA3793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E8AD61FFF3D14F6388231BD2FAB91CB35">
    <w:name w:val="E8AD61FFF3D14F6388231BD2FAB91CB3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49AA54885A0D452C9754C3AC9550761E5">
    <w:name w:val="49AA54885A0D452C9754C3AC9550761E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EAE932F305374593B2F6A6D782484AAC5">
    <w:name w:val="EAE932F305374593B2F6A6D782484AAC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87F4D14ABE0C4BD9939DFA46FC7DD8195">
    <w:name w:val="87F4D14ABE0C4BD9939DFA46FC7DD819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137FBF0684144548B124AC62E402F2C31">
    <w:name w:val="137FBF0684144548B124AC62E402F2C3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B5C08D4484D34AE79CF0B5944CEA08531">
    <w:name w:val="B5C08D4484D34AE79CF0B5944CEA0853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1D840900E5A462F8E7353C9958D92271">
    <w:name w:val="01D840900E5A462F8E7353C9958D9227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AD5CF77822F540F1B1DF43276CD6C2371">
    <w:name w:val="AD5CF77822F540F1B1DF43276CD6C237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22363D4F32D340E0A22848EC55A67FBA1">
    <w:name w:val="22363D4F32D340E0A22848EC55A67FBA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9C7B9B9445964022BE295EEABCA23A191">
    <w:name w:val="9C7B9B9445964022BE295EEABCA23A19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FA89EC74570F424AAFAFBCBBB7A91616">
    <w:name w:val="FA89EC74570F424AAFAFBCBBB7A91616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924E32500D4B4F7ABD28C2F75E8C0B98">
    <w:name w:val="924E32500D4B4F7ABD28C2F75E8C0B98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B466B1386CAD4BC699479EAE1AF9CCA7">
    <w:name w:val="B466B1386CAD4BC699479EAE1AF9CCA7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1D0518EB1F444A5A3D94BD9E39E78125">
    <w:name w:val="51D0518EB1F444A5A3D94BD9E39E7812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D165C2BE3D84A00ACE609187CAD63E45">
    <w:name w:val="3D165C2BE3D84A00ACE609187CAD63E4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48E1E9B7DEB948CFBCAADC1604B33FE05">
    <w:name w:val="48E1E9B7DEB948CFBCAADC1604B33FE0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C826195786948E9871582C4F05057AD5">
    <w:name w:val="5C826195786948E9871582C4F05057AD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AC409B37A2D494B8B3743348C0C9B6E5">
    <w:name w:val="7AC409B37A2D494B8B3743348C0C9B6E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455D1CF085F140A3B6DD1D8DE0D46C2C5">
    <w:name w:val="455D1CF085F140A3B6DD1D8DE0D46C2C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2CF68217465548ABAC1642C5DEC044E15">
    <w:name w:val="2CF68217465548ABAC1642C5DEC044E1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1D65616DE31C4E29B59B01E40B90C62C5">
    <w:name w:val="1D65616DE31C4E29B59B01E40B90C62C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AA97D5A8956748D89969F450D86784805">
    <w:name w:val="AA97D5A8956748D89969F450D8678480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A06F372356E45368739562796C0AB205">
    <w:name w:val="3A06F372356E45368739562796C0AB20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178030E676B94BF3AE73CB8908631CA75">
    <w:name w:val="178030E676B94BF3AE73CB8908631CA7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A9924CE990EA493B86CB41D83BB9CE2A5">
    <w:name w:val="A9924CE990EA493B86CB41D83BB9CE2A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D44F138C6E945BA9677C5AD0605FCFD5">
    <w:name w:val="7D44F138C6E945BA9677C5AD0605FCFD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B5F1C978453340FBA803DF19D67CCBC75">
    <w:name w:val="B5F1C978453340FBA803DF19D67CCBC7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436A0B1DEBF4109A45F68A20484501C5">
    <w:name w:val="5436A0B1DEBF4109A45F68A20484501C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EECCF9A95ABF4DBDA72D7C498DCC25515">
    <w:name w:val="EECCF9A95ABF4DBDA72D7C498DCC2551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4DF8E9F7B934787BFFDAE508884D7A35">
    <w:name w:val="34DF8E9F7B934787BFFDAE508884D7A3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09A392E605A84B71B11D2F7B5537C9665">
    <w:name w:val="09A392E605A84B71B11D2F7B5537C966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5DBA545EC154C6883F81676CE45DBD45">
    <w:name w:val="75DBA545EC154C6883F81676CE45DBD4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94822182EF341C2B368E8927349A36B5">
    <w:name w:val="794822182EF341C2B368E8927349A36B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B2B7641A7C124D289A534AD486CF9B5D5">
    <w:name w:val="B2B7641A7C124D289A534AD486CF9B5D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DED0A7B0562141D396C90F9E50B022875">
    <w:name w:val="DED0A7B0562141D396C90F9E50B02287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9750285F66A4495F89EF4ADC23BAB74C5">
    <w:name w:val="9750285F66A4495F89EF4ADC23BAB74C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C740314FBC564BD5A2AAF9B9C7566D845">
    <w:name w:val="C740314FBC564BD5A2AAF9B9C7566D84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633B33E319884D6A9F2523FA583213981">
    <w:name w:val="633B33E319884D6A9F2523FA58321398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20214D6BE4D44133B38A44877A609B8A1">
    <w:name w:val="20214D6BE4D44133B38A44877A609B8A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D2E68AA86B5147FDB0DEA95AA39D4AEC1">
    <w:name w:val="D2E68AA86B5147FDB0DEA95AA39D4AEC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FA448430D2A485EA6C03393EE08B58D1">
    <w:name w:val="7FA448430D2A485EA6C03393EE08B58D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9EF2868BA1D844BDBC629C12D4D079EB1">
    <w:name w:val="9EF2868BA1D844BDBC629C12D4D079EB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F38C74EE4AFA433390B04E5D470305DA1">
    <w:name w:val="F38C74EE4AFA433390B04E5D470305DA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D78DC23B3EBE40168B94BD4D39B36620">
    <w:name w:val="D78DC23B3EBE40168B94BD4D39B36620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6BFD62709564D9E8527B042159A0977">
    <w:name w:val="76BFD62709564D9E8527B042159A0977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94FD7421B1AD4B949651272375FD7EE9">
    <w:name w:val="94FD7421B1AD4B949651272375FD7EE9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638F15D9F6DB4E7B988C3ACEF35B16125">
    <w:name w:val="638F15D9F6DB4E7B988C3ACEF35B1612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E07C5703214543AFAC4AC9F516CD450A5">
    <w:name w:val="E07C5703214543AFAC4AC9F516CD450A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C725C583B8B84B0AB5FC14447729F9B85">
    <w:name w:val="C725C583B8B84B0AB5FC14447729F9B8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A2A2D99010C548578880B3CB9EA962BF5">
    <w:name w:val="A2A2D99010C548578880B3CB9EA962BF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BCD70981B414628B75570985AB827701">
    <w:name w:val="3BCD70981B414628B75570985AB82770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4FB1B590054402DA1C5CFE0E0B647DF1">
    <w:name w:val="74FB1B590054402DA1C5CFE0E0B647DF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8CEA68EE241F4280837D9557EB08B7511">
    <w:name w:val="8CEA68EE241F4280837D9557EB08B751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1FF0C70FC814C4EA0AEE0AA255757641">
    <w:name w:val="51FF0C70FC814C4EA0AEE0AA25575764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1B818F911EAB4DD3A616DAF5C0155E3D">
    <w:name w:val="1B818F911EAB4DD3A616DAF5C0155E3D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EECBDE46E9641F781A7D8FF23DA5BA5">
    <w:name w:val="5EECBDE46E9641F781A7D8FF23DA5BA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D687DEA1E96D47D8A8A1CD7B4D9727CC5">
    <w:name w:val="D687DEA1E96D47D8A8A1CD7B4D9727CC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F993764B4E4B4B8FBAD46A84A568D62E5">
    <w:name w:val="F993764B4E4B4B8FBAD46A84A568D62E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174DE8A8F0D64D298040A7B5988B844C5">
    <w:name w:val="174DE8A8F0D64D298040A7B5988B844C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BC72E3913000481485B0D9A6D81AB73F5">
    <w:name w:val="BC72E3913000481485B0D9A6D81AB73F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8469FCEA3294317B7DE61B1330B52BF5">
    <w:name w:val="58469FCEA3294317B7DE61B1330B52BF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88F35C67CC444B279726D776D6F9D81F5">
    <w:name w:val="88F35C67CC444B279726D776D6F9D81F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E7F4C81EEF24423A7785F0529DBD8865">
    <w:name w:val="5E7F4C81EEF24423A7785F0529DBD886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637C6E1C34644D6BB59F9AF30DAB17005">
    <w:name w:val="637C6E1C34644D6BB59F9AF30DAB1700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4ED51210D81040A4A313A2830E0269CD5">
    <w:name w:val="4ED51210D81040A4A313A2830E0269CD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7F8E9A198845458497F3FBCF98A290E25">
    <w:name w:val="7F8E9A198845458497F3FBCF98A290E2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E929A81B6A7646AB88D52BAB05D24E0A5">
    <w:name w:val="E929A81B6A7646AB88D52BAB05D24E0A5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ACDFBC918B044D6385997F5268800F711">
    <w:name w:val="ACDFBC918B044D6385997F5268800F71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F0A5D721B5BD46EBAB8C2E03203F55351">
    <w:name w:val="F0A5D721B5BD46EBAB8C2E03203F5535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6F5FBBB04AAA41979C12C473AA7DE0131">
    <w:name w:val="6F5FBBB04AAA41979C12C473AA7DE013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E5C30C2C45004FF18D1226C8B3B04CDB1">
    <w:name w:val="E5C30C2C45004FF18D1226C8B3B04CDB1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35D1296B9E784549AFA81BC29E1C6736">
    <w:name w:val="35D1296B9E784549AFA81BC29E1C6736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5E25783744694781B486F5671388A0BD">
    <w:name w:val="5E25783744694781B486F5671388A0BD"/>
    <w:rsid w:val="00845D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paragraph" w:customStyle="1" w:styleId="6398A448181741DF9F209ABC05410F545">
    <w:name w:val="6398A448181741DF9F209ABC05410F54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4B5C3572B514183839938E24EB7EEFF5">
    <w:name w:val="C4B5C3572B514183839938E24EB7EEFF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EAAE73D1B54535849C5AC10A6489105">
    <w:name w:val="06EAAE73D1B54535849C5AC10A648910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88E735FBF14B80858D7A49B5DF65D15">
    <w:name w:val="C288E735FBF14B80858D7A49B5DF65D1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884637808C4C3BB95D3BCC06B0E5975">
    <w:name w:val="A3884637808C4C3BB95D3BCC06B0E597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BD131A73494A21995FC4559257F8855">
    <w:name w:val="20BD131A73494A21995FC4559257F885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086CCD5275146B3870093C12212AF9A5">
    <w:name w:val="6086CCD5275146B3870093C12212AF9A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242A3C6DD2A47A6B9B2A2CE9E53A1A25">
    <w:name w:val="F242A3C6DD2A47A6B9B2A2CE9E53A1A2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4F8416E260F4BA397C9A2776D55AB2E5">
    <w:name w:val="E4F8416E260F4BA397C9A2776D55AB2E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F8876EC206643F398CF47B48CC361835">
    <w:name w:val="FF8876EC206643F398CF47B48CC36183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6D9757A665C44E298E0AEF188BE7C735">
    <w:name w:val="76D9757A665C44E298E0AEF188BE7C735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43208C337614196BE3090EDA6CBFA522">
    <w:name w:val="043208C337614196BE3090EDA6CBFA522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B7A96C052F4C679FD9AF3C451F19762">
    <w:name w:val="ABB7A96C052F4C679FD9AF3C451F19762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9B9E8C99B184DC5B31B2E3E236E20552">
    <w:name w:val="39B9E8C99B184DC5B31B2E3E236E20552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E1B575A2B4343B7A099CB1529ED91CB2">
    <w:name w:val="7E1B575A2B4343B7A099CB1529ED91CB2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53D99AFEC54D23B9AA59E12C2E0A93">
    <w:name w:val="A353D99AFEC54D23B9AA59E12C2E0A93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200527E160B4B0280132099DEA823D1">
    <w:name w:val="7200527E160B4B0280132099DEA823D1"/>
    <w:rsid w:val="0084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395BF834EDE4A8DB61748C65C9BE7" ma:contentTypeVersion="13" ma:contentTypeDescription="Create a new document." ma:contentTypeScope="" ma:versionID="ec171ea3356321660081e47aa600d01b">
  <xsd:schema xmlns:xsd="http://www.w3.org/2001/XMLSchema" xmlns:xs="http://www.w3.org/2001/XMLSchema" xmlns:p="http://schemas.microsoft.com/office/2006/metadata/properties" xmlns:ns2="39e0554d-61f5-4b0d-9f69-0a94d9b38203" xmlns:ns3="e7911efd-9df4-4515-bded-976ebb1e9546" xmlns:ns4="99b81d46-067b-4285-b19d-6eecaf24a5b2" targetNamespace="http://schemas.microsoft.com/office/2006/metadata/properties" ma:root="true" ma:fieldsID="97510a5af0fc90ea38c9cabf9348abd6" ns2:_="" ns3:_="" ns4:_="">
    <xsd:import namespace="39e0554d-61f5-4b0d-9f69-0a94d9b38203"/>
    <xsd:import namespace="e7911efd-9df4-4515-bded-976ebb1e9546"/>
    <xsd:import namespace="99b81d46-067b-4285-b19d-6eecaf24a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554d-61f5-4b0d-9f69-0a94d9b38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11efd-9df4-4515-bded-976ebb1e9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81d46-067b-4285-b19d-6eecaf24a5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C7DEF-6A59-4EE5-87C9-0E7898715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0554d-61f5-4b0d-9f69-0a94d9b38203"/>
    <ds:schemaRef ds:uri="e7911efd-9df4-4515-bded-976ebb1e9546"/>
    <ds:schemaRef ds:uri="99b81d46-067b-4285-b19d-6eecaf24a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7FA64-0862-43A7-AC98-2730A9F3C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A5163-A832-48CA-99F1-7EB703495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Vehicles%20&amp;%20Motorbikes%20Checklist.doc</Template>
  <TotalTime>0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 OF INTERVIEWER:</vt:lpstr>
      <vt:lpstr>NAME OF INTERVIEWER:</vt:lpstr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Bickley</dc:creator>
  <cp:lastModifiedBy>Shaun Bickley</cp:lastModifiedBy>
  <cp:revision>2</cp:revision>
  <cp:lastPrinted>2014-05-07T11:56:00Z</cp:lastPrinted>
  <dcterms:created xsi:type="dcterms:W3CDTF">2021-10-06T13:08:00Z</dcterms:created>
  <dcterms:modified xsi:type="dcterms:W3CDTF">2021-10-06T13:08:00Z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0x010100E17395BF834EDE4A8DB61748C65C9BE7</vt:lpwstr>
  </property>
  <property fmtid="{D5CDD505-2E9C-101B-9397-08002B2CF9AE}" pid="3" name="Order">
    <vt:r8>100</vt:r8>
  </property>
</Properties>
</file>